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10" w:rsidRDefault="000D5810" w:rsidP="000E4A64">
      <w:pPr>
        <w:tabs>
          <w:tab w:val="left" w:pos="284"/>
          <w:tab w:val="left" w:pos="4410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593AA9" wp14:editId="0E2C20BE">
                <wp:simplePos x="0" y="0"/>
                <wp:positionH relativeFrom="column">
                  <wp:posOffset>4824095</wp:posOffset>
                </wp:positionH>
                <wp:positionV relativeFrom="paragraph">
                  <wp:posOffset>-501015</wp:posOffset>
                </wp:positionV>
                <wp:extent cx="1487805" cy="904875"/>
                <wp:effectExtent l="0" t="0" r="1714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795" w:rsidRDefault="009E5795" w:rsidP="009E5795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497F33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="00DC08E2">
                              <w:rPr>
                                <w:rFonts w:ascii="TH SarabunPSK" w:hAnsi="TH SarabunPSK" w:cs="TH SarabunPSK"/>
                              </w:rPr>
                              <w:t xml:space="preserve"> TLO_RUTS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0</w:t>
                            </w:r>
                            <w:r w:rsidR="00471A6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5</w:t>
                            </w:r>
                          </w:p>
                          <w:p w:rsidR="00043587" w:rsidRDefault="00043587" w:rsidP="00043587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Issue 1 Date 08-05-66</w:t>
                            </w:r>
                          </w:p>
                          <w:p w:rsidR="009E5795" w:rsidRPr="00497F33" w:rsidRDefault="009E5795" w:rsidP="009E5795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97F3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หน้า 1 </w:t>
                            </w:r>
                            <w:r w:rsidRPr="00497F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/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93AA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9.85pt;margin-top:-39.45pt;width:117.1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" strokecolor="white">
                <v:textbox>
                  <w:txbxContent>
                    <w:p w:rsidR="009E5795" w:rsidRDefault="009E5795" w:rsidP="009E5795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497F33">
                        <w:rPr>
                          <w:rFonts w:ascii="TH SarabunPSK" w:hAnsi="TH SarabunPSK" w:cs="TH SarabunPSK"/>
                          <w:cs/>
                        </w:rPr>
                        <w:t>แบบ</w:t>
                      </w:r>
                      <w:r w:rsidR="00DC08E2">
                        <w:rPr>
                          <w:rFonts w:ascii="TH SarabunPSK" w:hAnsi="TH SarabunPSK" w:cs="TH SarabunPSK"/>
                        </w:rPr>
                        <w:t xml:space="preserve"> TLO_RUTS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0</w:t>
                      </w:r>
                      <w:r w:rsidR="00471A62">
                        <w:rPr>
                          <w:rFonts w:ascii="TH SarabunPSK" w:hAnsi="TH SarabunPSK" w:cs="TH SarabunPSK" w:hint="cs"/>
                          <w:cs/>
                        </w:rPr>
                        <w:t>5</w:t>
                      </w:r>
                    </w:p>
                    <w:p w:rsidR="00043587" w:rsidRDefault="00043587" w:rsidP="00043587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Issue 1 Date 08-05-66</w:t>
                      </w:r>
                    </w:p>
                    <w:p w:rsidR="009E5795" w:rsidRPr="00497F33" w:rsidRDefault="009E5795" w:rsidP="009E5795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497F33">
                        <w:rPr>
                          <w:rFonts w:ascii="TH SarabunPSK" w:hAnsi="TH SarabunPSK" w:cs="TH SarabunPSK"/>
                          <w:cs/>
                        </w:rPr>
                        <w:t xml:space="preserve">หน้า 1 </w:t>
                      </w:r>
                      <w:r w:rsidRPr="00497F33">
                        <w:rPr>
                          <w:rFonts w:ascii="TH SarabunPSK" w:hAnsi="TH SarabunPSK" w:cs="TH SarabunPSK" w:hint="cs"/>
                          <w:cs/>
                        </w:rPr>
                        <w:t>/ 2</w:t>
                      </w:r>
                    </w:p>
                  </w:txbxContent>
                </v:textbox>
              </v:shape>
            </w:pict>
          </mc:Fallback>
        </mc:AlternateContent>
      </w:r>
    </w:p>
    <w:p w:rsidR="00D94633" w:rsidRPr="00FE6EA7" w:rsidRDefault="00554FC0" w:rsidP="000E4A64">
      <w:pPr>
        <w:tabs>
          <w:tab w:val="left" w:pos="284"/>
          <w:tab w:val="left" w:pos="4410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5630E" wp14:editId="7725D205">
                <wp:simplePos x="0" y="0"/>
                <wp:positionH relativeFrom="column">
                  <wp:posOffset>5333393</wp:posOffset>
                </wp:positionH>
                <wp:positionV relativeFrom="paragraph">
                  <wp:posOffset>-378184</wp:posOffset>
                </wp:positionV>
                <wp:extent cx="914400" cy="32600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6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FC0" w:rsidRDefault="00554FC0">
                            <w:r>
                              <w:rPr>
                                <w:rFonts w:hint="cs"/>
                                <w:cs/>
                              </w:rPr>
                              <w:t>หน้า 1 /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5630E" id="Text Box 1" o:spid="_x0000_s1027" type="#_x0000_t202" style="position:absolute;left:0;text-align:left;margin-left:419.95pt;margin-top:-29.8pt;width:1in;height:25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" filled="f" stroked="f" strokeweight=".5pt">
                <v:textbox>
                  <w:txbxContent>
                    <w:p w:rsidR="00554FC0" w:rsidRDefault="00554FC0">
                      <w:r>
                        <w:rPr>
                          <w:rFonts w:hint="cs"/>
                          <w:cs/>
                        </w:rPr>
                        <w:t>หน้า 1 / 2</w:t>
                      </w:r>
                    </w:p>
                  </w:txbxContent>
                </v:textbox>
              </v:shape>
            </w:pict>
          </mc:Fallback>
        </mc:AlternateContent>
      </w:r>
      <w:r w:rsidR="009B3528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1" locked="0" layoutInCell="1" allowOverlap="1" wp14:anchorId="00F70407" wp14:editId="1F623DE9">
            <wp:simplePos x="0" y="0"/>
            <wp:positionH relativeFrom="column">
              <wp:posOffset>2667635</wp:posOffset>
            </wp:positionH>
            <wp:positionV relativeFrom="paragraph">
              <wp:posOffset>-376224</wp:posOffset>
            </wp:positionV>
            <wp:extent cx="597856" cy="994684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มหาวิทยาลัยเทคโนโลยีราชมงคลศรีวิชัย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856" cy="994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633" w:rsidRPr="00FE6EA7" w:rsidRDefault="00D94633" w:rsidP="000E4A64">
      <w:pPr>
        <w:tabs>
          <w:tab w:val="left" w:pos="284"/>
        </w:tabs>
        <w:rPr>
          <w:rFonts w:ascii="TH SarabunPSK" w:hAnsi="TH SarabunPSK" w:cs="TH SarabunPSK"/>
          <w:sz w:val="14"/>
          <w:szCs w:val="14"/>
        </w:rPr>
      </w:pPr>
      <w:r w:rsidRPr="00FE6EA7">
        <w:rPr>
          <w:rFonts w:ascii="TH SarabunPSK" w:hAnsi="TH SarabunPSK" w:cs="TH SarabunPSK"/>
          <w:sz w:val="14"/>
          <w:szCs w:val="14"/>
        </w:rPr>
        <w:tab/>
        <w:t xml:space="preserve"> </w:t>
      </w:r>
    </w:p>
    <w:p w:rsidR="00D552CE" w:rsidRPr="006909A8" w:rsidRDefault="00D552CE">
      <w:pPr>
        <w:pStyle w:val="a4"/>
        <w:rPr>
          <w:rFonts w:ascii="TH SarabunPSK" w:hAnsi="TH SarabunPSK" w:cs="TH SarabunPSK"/>
          <w:sz w:val="36"/>
          <w:szCs w:val="36"/>
        </w:rPr>
      </w:pPr>
    </w:p>
    <w:p w:rsidR="00540F78" w:rsidRPr="00540F78" w:rsidRDefault="00D94633" w:rsidP="0061771C">
      <w:pPr>
        <w:pStyle w:val="a4"/>
        <w:rPr>
          <w:rFonts w:ascii="TH SarabunPSK" w:hAnsi="TH SarabunPSK" w:cs="TH SarabunPSK"/>
          <w:sz w:val="36"/>
          <w:szCs w:val="36"/>
        </w:rPr>
      </w:pPr>
      <w:r w:rsidRPr="00540F78">
        <w:rPr>
          <w:rFonts w:ascii="TH SarabunPSK" w:hAnsi="TH SarabunPSK" w:cs="TH SarabunPSK"/>
          <w:sz w:val="36"/>
          <w:szCs w:val="36"/>
          <w:cs/>
        </w:rPr>
        <w:t>หนังสือยินยอมมอบ</w:t>
      </w:r>
      <w:r w:rsidR="0026685A" w:rsidRPr="00540F78">
        <w:rPr>
          <w:rFonts w:ascii="TH SarabunPSK" w:hAnsi="TH SarabunPSK" w:cs="TH SarabunPSK"/>
          <w:sz w:val="36"/>
          <w:szCs w:val="36"/>
          <w:cs/>
        </w:rPr>
        <w:t>ทรัพย์สินทางปัญญา</w:t>
      </w:r>
    </w:p>
    <w:p w:rsidR="00F9182D" w:rsidRDefault="0026685A" w:rsidP="00563CE3">
      <w:pPr>
        <w:pStyle w:val="a4"/>
        <w:rPr>
          <w:rFonts w:ascii="TH SarabunPSK" w:hAnsi="TH SarabunPSK" w:cs="TH SarabunPSK"/>
          <w:sz w:val="36"/>
          <w:szCs w:val="36"/>
        </w:rPr>
      </w:pPr>
      <w:r w:rsidRPr="00540F78">
        <w:rPr>
          <w:rFonts w:ascii="TH SarabunPSK" w:hAnsi="TH SarabunPSK" w:cs="TH SarabunPSK"/>
          <w:sz w:val="36"/>
          <w:szCs w:val="36"/>
          <w:cs/>
        </w:rPr>
        <w:t>ใน</w:t>
      </w:r>
      <w:r w:rsidR="00D94633" w:rsidRPr="00540F78">
        <w:rPr>
          <w:rFonts w:ascii="TH SarabunPSK" w:hAnsi="TH SarabunPSK" w:cs="TH SarabunPSK"/>
          <w:sz w:val="36"/>
          <w:szCs w:val="36"/>
          <w:cs/>
        </w:rPr>
        <w:t>วิทยานิพนธ์</w:t>
      </w:r>
      <w:r w:rsidR="00D94633" w:rsidRPr="00540F78">
        <w:rPr>
          <w:rFonts w:ascii="TH SarabunPSK" w:hAnsi="TH SarabunPSK" w:cs="TH SarabunPSK"/>
          <w:sz w:val="36"/>
          <w:szCs w:val="36"/>
        </w:rPr>
        <w:t>/</w:t>
      </w:r>
      <w:r w:rsidR="0061771C" w:rsidRPr="00540F78">
        <w:rPr>
          <w:rFonts w:ascii="TH SarabunPSK" w:hAnsi="TH SarabunPSK" w:cs="TH SarabunPSK"/>
          <w:sz w:val="36"/>
          <w:szCs w:val="36"/>
          <w:cs/>
        </w:rPr>
        <w:t>สารนิพนธ์/ปัญหาพิเศษ/โครงงานนักศึกษา</w:t>
      </w:r>
      <w:r w:rsidR="00563CE3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</w:t>
      </w:r>
    </w:p>
    <w:p w:rsidR="00D94633" w:rsidRPr="00563CE3" w:rsidRDefault="00F9182D" w:rsidP="00563CE3">
      <w:pPr>
        <w:pStyle w:val="a4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ใ</w:t>
      </w:r>
      <w:r w:rsidRPr="00F9182D">
        <w:rPr>
          <w:rFonts w:ascii="TH SarabunPSK" w:hAnsi="TH SarabunPSK" w:cs="TH SarabunPSK"/>
          <w:sz w:val="36"/>
          <w:szCs w:val="36"/>
          <w:cs/>
        </w:rPr>
        <w:t>ห้</w:t>
      </w:r>
      <w:r w:rsidR="00414F47">
        <w:rPr>
          <w:rFonts w:ascii="TH SarabunPSK" w:hAnsi="TH SarabunPSK" w:cs="TH SarabunPSK" w:hint="cs"/>
          <w:sz w:val="36"/>
          <w:szCs w:val="36"/>
          <w:cs/>
        </w:rPr>
        <w:t>แก่</w:t>
      </w:r>
      <w:r w:rsidRPr="00F9182D">
        <w:rPr>
          <w:rFonts w:ascii="TH SarabunPSK" w:hAnsi="TH SarabunPSK" w:cs="TH SarabunPSK"/>
          <w:sz w:val="36"/>
          <w:szCs w:val="36"/>
          <w:cs/>
        </w:rPr>
        <w:t>มหาวิทยาลัยเทคโนโลยีราชมงคลศรีวิชัย</w:t>
      </w:r>
    </w:p>
    <w:p w:rsidR="00D94633" w:rsidRPr="00FE6EA7" w:rsidRDefault="00D94633">
      <w:pPr>
        <w:tabs>
          <w:tab w:val="left" w:pos="284"/>
          <w:tab w:val="left" w:pos="1134"/>
          <w:tab w:val="left" w:pos="4860"/>
        </w:tabs>
        <w:rPr>
          <w:rFonts w:ascii="TH SarabunPSK" w:hAnsi="TH SarabunPSK" w:cs="TH SarabunPSK"/>
          <w:sz w:val="32"/>
          <w:szCs w:val="32"/>
        </w:rPr>
      </w:pPr>
      <w:r w:rsidRPr="00FE6EA7">
        <w:rPr>
          <w:rFonts w:ascii="TH SarabunPSK" w:hAnsi="TH SarabunPSK" w:cs="TH SarabunPSK"/>
          <w:sz w:val="32"/>
          <w:szCs w:val="32"/>
        </w:rPr>
        <w:tab/>
      </w:r>
      <w:r w:rsidRPr="00FE6EA7">
        <w:rPr>
          <w:rFonts w:ascii="TH SarabunPSK" w:hAnsi="TH SarabunPSK" w:cs="TH SarabunPSK"/>
          <w:sz w:val="32"/>
          <w:szCs w:val="32"/>
        </w:rPr>
        <w:tab/>
      </w:r>
      <w:r w:rsidRPr="00FE6EA7">
        <w:rPr>
          <w:rFonts w:ascii="TH SarabunPSK" w:hAnsi="TH SarabunPSK" w:cs="TH SarabunPSK"/>
          <w:sz w:val="32"/>
          <w:szCs w:val="32"/>
        </w:rPr>
        <w:tab/>
      </w:r>
      <w:r w:rsidRPr="00FE6EA7">
        <w:rPr>
          <w:rFonts w:ascii="TH SarabunPSK" w:hAnsi="TH SarabunPSK" w:cs="TH SarabunPSK"/>
          <w:sz w:val="32"/>
          <w:szCs w:val="32"/>
        </w:rPr>
        <w:tab/>
      </w:r>
    </w:p>
    <w:p w:rsidR="00D94633" w:rsidRPr="00FE6EA7" w:rsidRDefault="000E4A64" w:rsidP="00FA47F5">
      <w:pPr>
        <w:tabs>
          <w:tab w:val="left" w:pos="4860"/>
          <w:tab w:val="left" w:pos="9354"/>
        </w:tabs>
        <w:rPr>
          <w:rFonts w:ascii="TH SarabunPSK" w:hAnsi="TH SarabunPSK" w:cs="TH SarabunPSK"/>
          <w:sz w:val="32"/>
          <w:szCs w:val="32"/>
        </w:rPr>
      </w:pPr>
      <w:r w:rsidRPr="00FE6EA7">
        <w:rPr>
          <w:rFonts w:ascii="TH SarabunPSK" w:hAnsi="TH SarabunPSK" w:cs="TH SarabunPSK"/>
          <w:sz w:val="32"/>
          <w:szCs w:val="32"/>
          <w:cs/>
        </w:rPr>
        <w:t>ที่</w:t>
      </w:r>
      <w:r w:rsidRPr="00FE6EA7">
        <w:rPr>
          <w:rFonts w:ascii="TH SarabunPSK" w:hAnsi="TH SarabunPSK" w:cs="TH SarabunPSK"/>
          <w:sz w:val="32"/>
          <w:szCs w:val="32"/>
        </w:rPr>
        <w:t>………/………</w:t>
      </w:r>
      <w:r w:rsidR="00D94633" w:rsidRPr="00FE6EA7">
        <w:rPr>
          <w:rFonts w:ascii="TH SarabunPSK" w:hAnsi="TH SarabunPSK" w:cs="TH SarabunPSK"/>
          <w:sz w:val="32"/>
          <w:szCs w:val="32"/>
        </w:rPr>
        <w:tab/>
      </w:r>
      <w:r w:rsidR="00FC5304" w:rsidRPr="00FE6EA7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="008A731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FA47F5" w:rsidRPr="00FA47F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1771C" w:rsidRPr="00FA47F5">
        <w:rPr>
          <w:rFonts w:ascii="TH SarabunPSK" w:hAnsi="TH SarabunPSK" w:cs="TH SarabunPSK"/>
          <w:sz w:val="32"/>
          <w:szCs w:val="32"/>
          <w:u w:val="dotted"/>
          <w:cs/>
        </w:rPr>
        <w:t>มหาวิทยาลัย</w:t>
      </w:r>
      <w:r w:rsidR="008A731E">
        <w:rPr>
          <w:rFonts w:ascii="TH SarabunPSK" w:hAnsi="TH SarabunPSK" w:cs="TH SarabunPSK" w:hint="cs"/>
          <w:sz w:val="32"/>
          <w:szCs w:val="32"/>
          <w:u w:val="dotted"/>
          <w:cs/>
        </w:rPr>
        <w:t>เทคโนโลยี</w:t>
      </w:r>
      <w:r w:rsidR="00543E1A">
        <w:rPr>
          <w:rFonts w:ascii="TH SarabunPSK" w:hAnsi="TH SarabunPSK" w:cs="TH SarabunPSK" w:hint="cs"/>
          <w:sz w:val="32"/>
          <w:szCs w:val="32"/>
          <w:u w:val="dotted"/>
          <w:cs/>
        </w:rPr>
        <w:t>ราชมงคลศรีวิชัย</w:t>
      </w:r>
      <w:r w:rsidR="00FA47F5" w:rsidRPr="00FA47F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94633" w:rsidRPr="00FE6EA7" w:rsidRDefault="00D94633" w:rsidP="000E4A64">
      <w:pPr>
        <w:tabs>
          <w:tab w:val="left" w:pos="284"/>
          <w:tab w:val="left" w:pos="4860"/>
        </w:tabs>
        <w:jc w:val="both"/>
        <w:rPr>
          <w:rFonts w:ascii="TH SarabunPSK" w:hAnsi="TH SarabunPSK" w:cs="TH SarabunPSK"/>
          <w:sz w:val="32"/>
          <w:szCs w:val="32"/>
        </w:rPr>
      </w:pPr>
      <w:r w:rsidRPr="00FE6EA7">
        <w:rPr>
          <w:rFonts w:ascii="TH SarabunPSK" w:hAnsi="TH SarabunPSK" w:cs="TH SarabunPSK"/>
          <w:sz w:val="32"/>
          <w:szCs w:val="32"/>
        </w:rPr>
        <w:tab/>
      </w:r>
      <w:r w:rsidRPr="00FE6EA7">
        <w:rPr>
          <w:rFonts w:ascii="TH SarabunPSK" w:hAnsi="TH SarabunPSK" w:cs="TH SarabunPSK"/>
          <w:sz w:val="32"/>
          <w:szCs w:val="32"/>
        </w:rPr>
        <w:tab/>
      </w:r>
      <w:r w:rsidRPr="00FE6EA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FE6EA7">
        <w:rPr>
          <w:rFonts w:ascii="TH SarabunPSK" w:hAnsi="TH SarabunPSK" w:cs="TH SarabunPSK"/>
          <w:sz w:val="32"/>
          <w:szCs w:val="32"/>
        </w:rPr>
        <w:t>……</w:t>
      </w:r>
      <w:r w:rsidR="000E4A64" w:rsidRPr="00FE6EA7">
        <w:rPr>
          <w:rFonts w:ascii="TH SarabunPSK" w:hAnsi="TH SarabunPSK" w:cs="TH SarabunPSK"/>
          <w:sz w:val="32"/>
          <w:szCs w:val="32"/>
        </w:rPr>
        <w:t>…….</w:t>
      </w:r>
      <w:r w:rsidRPr="00FE6EA7">
        <w:rPr>
          <w:rFonts w:ascii="TH SarabunPSK" w:hAnsi="TH SarabunPSK" w:cs="TH SarabunPSK"/>
          <w:sz w:val="32"/>
          <w:szCs w:val="32"/>
        </w:rPr>
        <w:t>.</w:t>
      </w:r>
      <w:r w:rsidRPr="00FE6EA7">
        <w:rPr>
          <w:rFonts w:ascii="TH SarabunPSK" w:hAnsi="TH SarabunPSK" w:cs="TH SarabunPSK"/>
          <w:sz w:val="32"/>
          <w:szCs w:val="32"/>
          <w:cs/>
        </w:rPr>
        <w:t>เดือน</w:t>
      </w:r>
      <w:r w:rsidRPr="00FE6EA7">
        <w:rPr>
          <w:rFonts w:ascii="TH SarabunPSK" w:hAnsi="TH SarabunPSK" w:cs="TH SarabunPSK"/>
          <w:sz w:val="32"/>
          <w:szCs w:val="32"/>
        </w:rPr>
        <w:t>………………….</w:t>
      </w:r>
      <w:r w:rsidRPr="00FE6EA7">
        <w:rPr>
          <w:rFonts w:ascii="TH SarabunPSK" w:hAnsi="TH SarabunPSK" w:cs="TH SarabunPSK"/>
          <w:sz w:val="32"/>
          <w:szCs w:val="32"/>
          <w:cs/>
        </w:rPr>
        <w:t>พ</w:t>
      </w:r>
      <w:r w:rsidRPr="00FE6EA7">
        <w:rPr>
          <w:rFonts w:ascii="TH SarabunPSK" w:hAnsi="TH SarabunPSK" w:cs="TH SarabunPSK"/>
          <w:sz w:val="32"/>
          <w:szCs w:val="32"/>
        </w:rPr>
        <w:t>.</w:t>
      </w:r>
      <w:r w:rsidRPr="00FE6EA7">
        <w:rPr>
          <w:rFonts w:ascii="TH SarabunPSK" w:hAnsi="TH SarabunPSK" w:cs="TH SarabunPSK"/>
          <w:sz w:val="32"/>
          <w:szCs w:val="32"/>
          <w:cs/>
        </w:rPr>
        <w:t>ศ</w:t>
      </w:r>
      <w:r w:rsidRPr="00FE6EA7">
        <w:rPr>
          <w:rFonts w:ascii="TH SarabunPSK" w:hAnsi="TH SarabunPSK" w:cs="TH SarabunPSK"/>
          <w:sz w:val="32"/>
          <w:szCs w:val="32"/>
        </w:rPr>
        <w:t>…</w:t>
      </w:r>
      <w:r w:rsidR="001B2A27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FE6EA7">
        <w:rPr>
          <w:rFonts w:ascii="TH SarabunPSK" w:hAnsi="TH SarabunPSK" w:cs="TH SarabunPSK"/>
          <w:sz w:val="32"/>
          <w:szCs w:val="32"/>
        </w:rPr>
        <w:t>……….</w:t>
      </w:r>
    </w:p>
    <w:p w:rsidR="00D94633" w:rsidRPr="00FE6EA7" w:rsidRDefault="00D94633">
      <w:pPr>
        <w:tabs>
          <w:tab w:val="left" w:pos="284"/>
          <w:tab w:val="left" w:pos="48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E6EA7" w:rsidRDefault="00D94633" w:rsidP="00FE6EA7">
      <w:pPr>
        <w:tabs>
          <w:tab w:val="left" w:pos="900"/>
          <w:tab w:val="left" w:pos="931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E6EA7">
        <w:rPr>
          <w:rFonts w:ascii="TH SarabunPSK" w:hAnsi="TH SarabunPSK" w:cs="TH SarabunPSK"/>
          <w:sz w:val="32"/>
          <w:szCs w:val="32"/>
        </w:rPr>
        <w:tab/>
      </w:r>
      <w:r w:rsidR="00B96D6C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FE6EA7">
        <w:rPr>
          <w:rFonts w:ascii="TH SarabunPSK" w:hAnsi="TH SarabunPSK" w:cs="TH SarabunPSK"/>
          <w:sz w:val="32"/>
          <w:szCs w:val="32"/>
          <w:cs/>
        </w:rPr>
        <w:t xml:space="preserve"> นาย</w:t>
      </w:r>
      <w:r w:rsidRPr="00FE6EA7">
        <w:rPr>
          <w:rFonts w:ascii="TH SarabunPSK" w:hAnsi="TH SarabunPSK" w:cs="TH SarabunPSK"/>
          <w:sz w:val="32"/>
          <w:szCs w:val="32"/>
        </w:rPr>
        <w:t>/</w:t>
      </w:r>
      <w:r w:rsidRPr="001A7AA1">
        <w:rPr>
          <w:rFonts w:ascii="TH SarabunPSK" w:hAnsi="TH SarabunPSK" w:cs="TH SarabunPSK"/>
          <w:sz w:val="32"/>
          <w:szCs w:val="32"/>
          <w:cs/>
        </w:rPr>
        <w:t>นาง</w:t>
      </w:r>
      <w:r w:rsidRPr="00FE6EA7">
        <w:rPr>
          <w:rFonts w:ascii="TH SarabunPSK" w:hAnsi="TH SarabunPSK" w:cs="TH SarabunPSK"/>
          <w:sz w:val="32"/>
          <w:szCs w:val="32"/>
        </w:rPr>
        <w:t>/</w:t>
      </w:r>
      <w:r w:rsidRPr="001A7AA1">
        <w:rPr>
          <w:rFonts w:ascii="TH SarabunPSK" w:hAnsi="TH SarabunPSK" w:cs="TH SarabunPSK"/>
          <w:sz w:val="32"/>
          <w:szCs w:val="32"/>
          <w:cs/>
        </w:rPr>
        <w:t>นางสาว</w:t>
      </w:r>
      <w:r w:rsidR="00FE6E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6EA7" w:rsidRPr="00FE6EA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E6EA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FE6EA7" w:rsidRPr="00FE6EA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94633" w:rsidRPr="00FE6EA7" w:rsidRDefault="00D94633" w:rsidP="00FE6EA7">
      <w:pPr>
        <w:tabs>
          <w:tab w:val="left" w:pos="900"/>
          <w:tab w:val="left" w:pos="2977"/>
          <w:tab w:val="left" w:pos="931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E6EA7">
        <w:rPr>
          <w:rFonts w:ascii="TH SarabunPSK" w:hAnsi="TH SarabunPSK" w:cs="TH SarabunPSK"/>
          <w:sz w:val="32"/>
          <w:szCs w:val="32"/>
          <w:cs/>
        </w:rPr>
        <w:t>รหัสประจำตัว</w:t>
      </w:r>
      <w:r w:rsidR="00FE6EA7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FE6EA7" w:rsidRPr="00FE6EA7">
        <w:rPr>
          <w:rFonts w:ascii="TH SarabunPSK" w:hAnsi="TH SarabunPSK" w:cs="TH SarabunPSK"/>
          <w:sz w:val="32"/>
          <w:szCs w:val="32"/>
          <w:u w:val="dotted"/>
        </w:rPr>
        <w:tab/>
      </w:r>
      <w:r w:rsidR="009F6C65">
        <w:rPr>
          <w:rFonts w:ascii="TH SarabunPSK" w:hAnsi="TH SarabunPSK" w:cs="TH SarabunPSK"/>
          <w:sz w:val="32"/>
          <w:szCs w:val="32"/>
          <w:u w:val="dotted"/>
        </w:rPr>
        <w:t xml:space="preserve">                    </w:t>
      </w:r>
      <w:r w:rsidR="009F6C65" w:rsidRPr="009F6C65">
        <w:rPr>
          <w:rFonts w:ascii="TH SarabunPSK" w:hAnsi="TH SarabunPSK" w:cs="TH SarabunPSK"/>
          <w:sz w:val="32"/>
          <w:szCs w:val="32"/>
        </w:rPr>
        <w:t xml:space="preserve">  </w:t>
      </w:r>
      <w:r w:rsidRPr="00FE6EA7">
        <w:rPr>
          <w:rFonts w:ascii="TH SarabunPSK" w:hAnsi="TH SarabunPSK" w:cs="TH SarabunPSK"/>
          <w:sz w:val="32"/>
          <w:szCs w:val="32"/>
          <w:cs/>
        </w:rPr>
        <w:t>เป็นนักศึกษา</w:t>
      </w:r>
      <w:r w:rsidR="0026685A" w:rsidRPr="00FE6EA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B1E15">
        <w:rPr>
          <w:rFonts w:ascii="TH SarabunPSK" w:hAnsi="TH SarabunPSK" w:cs="TH SarabunPSK"/>
          <w:sz w:val="32"/>
          <w:szCs w:val="32"/>
          <w:cs/>
        </w:rPr>
        <w:t>ระดับ</w:t>
      </w:r>
      <w:r w:rsidR="007B1E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4A64" w:rsidRPr="00FE6EA7">
        <w:rPr>
          <w:rFonts w:ascii="TH SarabunPSK" w:hAnsi="TH SarabunPSK" w:cs="TH SarabunPSK"/>
          <w:sz w:val="32"/>
          <w:szCs w:val="32"/>
        </w:rPr>
        <w:t xml:space="preserve">  </w:t>
      </w:r>
      <w:r w:rsidR="009540DE">
        <w:rPr>
          <w:rFonts w:ascii="TH SarabunPSK" w:hAnsi="TH SarabunPSK" w:cs="TH SarabunPSK"/>
          <w:sz w:val="32"/>
          <w:szCs w:val="32"/>
        </w:rPr>
        <w:sym w:font="Wingdings" w:char="F0A8"/>
      </w:r>
      <w:r w:rsidRPr="00FE6EA7">
        <w:rPr>
          <w:rFonts w:ascii="TH SarabunPSK" w:hAnsi="TH SarabunPSK" w:cs="TH SarabunPSK"/>
          <w:sz w:val="32"/>
          <w:szCs w:val="32"/>
        </w:rPr>
        <w:t xml:space="preserve"> </w:t>
      </w:r>
      <w:r w:rsidRPr="00FE6EA7">
        <w:rPr>
          <w:rFonts w:ascii="TH SarabunPSK" w:hAnsi="TH SarabunPSK" w:cs="TH SarabunPSK"/>
          <w:sz w:val="32"/>
          <w:szCs w:val="32"/>
          <w:cs/>
        </w:rPr>
        <w:t>ปริญญาโท</w:t>
      </w:r>
      <w:r w:rsidRPr="00FE6EA7">
        <w:rPr>
          <w:rFonts w:ascii="TH SarabunPSK" w:hAnsi="TH SarabunPSK" w:cs="TH SarabunPSK"/>
          <w:sz w:val="32"/>
          <w:szCs w:val="32"/>
        </w:rPr>
        <w:t xml:space="preserve"> </w:t>
      </w:r>
      <w:r w:rsidR="000E4A64" w:rsidRPr="00FE6EA7">
        <w:rPr>
          <w:rFonts w:ascii="TH SarabunPSK" w:hAnsi="TH SarabunPSK" w:cs="TH SarabunPSK"/>
          <w:sz w:val="32"/>
          <w:szCs w:val="32"/>
        </w:rPr>
        <w:t xml:space="preserve">  </w:t>
      </w:r>
      <w:r w:rsidR="00701A2D">
        <w:rPr>
          <w:rFonts w:ascii="TH SarabunPSK" w:hAnsi="TH SarabunPSK" w:cs="TH SarabunPSK"/>
          <w:sz w:val="32"/>
          <w:szCs w:val="32"/>
        </w:rPr>
        <w:sym w:font="Wingdings" w:char="F0A8"/>
      </w:r>
      <w:r w:rsidR="0061771C" w:rsidRPr="00FE6EA7">
        <w:rPr>
          <w:rFonts w:ascii="TH SarabunPSK" w:hAnsi="TH SarabunPSK" w:cs="TH SarabunPSK"/>
          <w:sz w:val="32"/>
          <w:szCs w:val="32"/>
        </w:rPr>
        <w:t xml:space="preserve"> </w:t>
      </w:r>
      <w:r w:rsidR="0061771C" w:rsidRPr="00FE6EA7">
        <w:rPr>
          <w:rFonts w:ascii="TH SarabunPSK" w:hAnsi="TH SarabunPSK" w:cs="TH SarabunPSK"/>
          <w:sz w:val="32"/>
          <w:szCs w:val="32"/>
          <w:cs/>
        </w:rPr>
        <w:t>ปริญญาตรี</w:t>
      </w:r>
    </w:p>
    <w:p w:rsidR="00FE6EA7" w:rsidRDefault="00C23871" w:rsidP="00FE6EA7">
      <w:pPr>
        <w:tabs>
          <w:tab w:val="left" w:pos="284"/>
          <w:tab w:val="left" w:pos="4395"/>
          <w:tab w:val="left" w:pos="931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E6EA7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FE6EA7" w:rsidRPr="00FE6EA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E6EA7">
        <w:rPr>
          <w:rFonts w:ascii="TH SarabunPSK" w:hAnsi="TH SarabunPSK" w:cs="TH SarabunPSK"/>
          <w:sz w:val="32"/>
          <w:szCs w:val="32"/>
          <w:cs/>
        </w:rPr>
        <w:t>คณะ</w:t>
      </w:r>
      <w:r w:rsidR="00471A62">
        <w:rPr>
          <w:rFonts w:ascii="TH SarabunPSK" w:hAnsi="TH SarabunPSK" w:cs="TH SarabunPSK" w:hint="cs"/>
          <w:sz w:val="32"/>
          <w:szCs w:val="32"/>
          <w:cs/>
        </w:rPr>
        <w:t>/สังกัด</w:t>
      </w:r>
      <w:r w:rsidR="00FE6EA7" w:rsidRPr="00FE6EA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71A62" w:rsidRPr="00F169D1" w:rsidRDefault="00D94633" w:rsidP="00471A62">
      <w:pPr>
        <w:tabs>
          <w:tab w:val="left" w:pos="284"/>
          <w:tab w:val="left" w:pos="2127"/>
          <w:tab w:val="left" w:pos="9356"/>
        </w:tabs>
        <w:rPr>
          <w:rFonts w:ascii="TH SarabunPSK" w:hAnsi="TH SarabunPSK" w:cs="TH SarabunPSK"/>
          <w:sz w:val="32"/>
          <w:szCs w:val="32"/>
        </w:rPr>
      </w:pPr>
      <w:r w:rsidRPr="00FE6EA7">
        <w:rPr>
          <w:rFonts w:ascii="TH SarabunPSK" w:hAnsi="TH SarabunPSK" w:cs="TH SarabunPSK"/>
          <w:sz w:val="32"/>
          <w:szCs w:val="32"/>
          <w:cs/>
        </w:rPr>
        <w:t>ตกลงยินยอม</w:t>
      </w:r>
      <w:r w:rsidR="00EE3E2C">
        <w:rPr>
          <w:rFonts w:ascii="TH SarabunPSK" w:hAnsi="TH SarabunPSK" w:cs="TH SarabunPSK" w:hint="cs"/>
          <w:sz w:val="32"/>
          <w:szCs w:val="32"/>
          <w:cs/>
        </w:rPr>
        <w:t>มอบ</w:t>
      </w:r>
      <w:r w:rsidR="00471A62">
        <w:rPr>
          <w:rFonts w:ascii="TH SarabunPSK" w:hAnsi="TH SarabunPSK" w:cs="TH SarabunPSK" w:hint="cs"/>
          <w:sz w:val="32"/>
          <w:szCs w:val="32"/>
          <w:cs/>
        </w:rPr>
        <w:t>นวัตกรรม หรือ</w:t>
      </w:r>
      <w:r w:rsidR="00EE3E2C">
        <w:rPr>
          <w:rFonts w:ascii="TH SarabunPSK" w:hAnsi="TH SarabunPSK" w:cs="TH SarabunPSK"/>
          <w:sz w:val="32"/>
          <w:szCs w:val="32"/>
          <w:cs/>
        </w:rPr>
        <w:t>ทรัพย์สินทางปัญญา</w:t>
      </w:r>
      <w:r w:rsidR="0026685A" w:rsidRPr="00FE6EA7">
        <w:rPr>
          <w:rFonts w:ascii="TH SarabunPSK" w:hAnsi="TH SarabunPSK" w:cs="TH SarabunPSK"/>
          <w:sz w:val="32"/>
          <w:szCs w:val="32"/>
          <w:cs/>
        </w:rPr>
        <w:t xml:space="preserve"> ในวิทยานิพนธ์</w:t>
      </w:r>
      <w:r w:rsidR="0026685A" w:rsidRPr="00FE6EA7">
        <w:rPr>
          <w:rFonts w:ascii="TH SarabunPSK" w:hAnsi="TH SarabunPSK" w:cs="TH SarabunPSK"/>
          <w:sz w:val="32"/>
          <w:szCs w:val="32"/>
        </w:rPr>
        <w:t>/</w:t>
      </w:r>
      <w:r w:rsidR="0061771C" w:rsidRPr="00FE6EA7">
        <w:rPr>
          <w:rFonts w:ascii="TH SarabunPSK" w:hAnsi="TH SarabunPSK" w:cs="TH SarabunPSK"/>
          <w:sz w:val="32"/>
          <w:szCs w:val="32"/>
          <w:cs/>
        </w:rPr>
        <w:t>สารนิพนธ์/ปัญหาพิเศษ/โครงงานนักศึกษา</w:t>
      </w:r>
      <w:r w:rsidR="00563C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4F47" w:rsidRPr="00F169D1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414F47" w:rsidRPr="00F169D1">
        <w:rPr>
          <w:rFonts w:ascii="TH SarabunPSK" w:hAnsi="TH SarabunPSK" w:cs="TH SarabunPSK"/>
          <w:sz w:val="32"/>
          <w:szCs w:val="32"/>
          <w:cs/>
        </w:rPr>
        <w:t>ให้เป็นลิขสิทธิ์</w:t>
      </w:r>
      <w:r w:rsidR="00414F47" w:rsidRPr="00F169D1">
        <w:rPr>
          <w:rFonts w:ascii="TH SarabunPSK" w:hAnsi="TH SarabunPSK" w:cs="TH SarabunPSK" w:hint="cs"/>
          <w:sz w:val="32"/>
          <w:szCs w:val="32"/>
          <w:cs/>
        </w:rPr>
        <w:t>ร่วมกันระหว่าง</w:t>
      </w:r>
      <w:r w:rsidR="00414F47" w:rsidRPr="00F169D1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414F47" w:rsidRPr="00F169D1">
        <w:rPr>
          <w:rFonts w:ascii="TH SarabunPSK" w:hAnsi="TH SarabunPSK" w:cs="TH SarabunPSK" w:hint="cs"/>
          <w:sz w:val="32"/>
          <w:szCs w:val="32"/>
          <w:cs/>
        </w:rPr>
        <w:t>เทคโนโลยีราชมงคลศรีวิชัยและนักศึกษา</w:t>
      </w:r>
      <w:r w:rsidR="00123CDB" w:rsidRPr="00F169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4F47" w:rsidRPr="00F169D1">
        <w:rPr>
          <w:rFonts w:ascii="TH SarabunPSK" w:hAnsi="TH SarabunPSK" w:cs="TH SarabunPSK"/>
          <w:sz w:val="32"/>
          <w:szCs w:val="32"/>
          <w:cs/>
        </w:rPr>
        <w:t>ตามข้อ 1</w:t>
      </w:r>
      <w:r w:rsidR="00414F47" w:rsidRPr="00F169D1">
        <w:rPr>
          <w:rFonts w:ascii="TH SarabunPSK" w:hAnsi="TH SarabunPSK" w:cs="TH SarabunPSK" w:hint="cs"/>
          <w:sz w:val="32"/>
          <w:szCs w:val="32"/>
          <w:cs/>
        </w:rPr>
        <w:t>2</w:t>
      </w:r>
      <w:r w:rsidR="00414F47" w:rsidRPr="00F169D1">
        <w:rPr>
          <w:rFonts w:ascii="TH SarabunPSK" w:hAnsi="TH SarabunPSK" w:cs="TH SarabunPSK"/>
          <w:sz w:val="32"/>
          <w:szCs w:val="32"/>
          <w:cs/>
        </w:rPr>
        <w:t xml:space="preserve"> ของระเบียบมหาวิทยาลัยเทคโนโลยีราชมงคลศรีวิชัย ว่าด้วยการบริหารจัดการทรัพย์สินทางปัญญา ผลงานวิจัยและนวัตกรรม พ.ศ. 2566 </w:t>
      </w:r>
      <w:r w:rsidR="00123CDB" w:rsidRPr="00F169D1">
        <w:rPr>
          <w:rFonts w:ascii="TH SarabunPSK" w:hAnsi="TH SarabunPSK" w:cs="TH SarabunPSK" w:hint="cs"/>
          <w:sz w:val="32"/>
          <w:szCs w:val="32"/>
          <w:cs/>
        </w:rPr>
        <w:t>ในหัวข้อเรื่อง ดังนี้</w:t>
      </w:r>
    </w:p>
    <w:p w:rsidR="00FE6EA7" w:rsidRPr="00F169D1" w:rsidRDefault="00471A62" w:rsidP="00471A62">
      <w:pPr>
        <w:tabs>
          <w:tab w:val="left" w:pos="284"/>
          <w:tab w:val="left" w:pos="2127"/>
          <w:tab w:val="left" w:pos="9356"/>
        </w:tabs>
        <w:rPr>
          <w:rFonts w:ascii="TH SarabunPSK" w:hAnsi="TH SarabunPSK" w:cs="TH SarabunPSK"/>
          <w:sz w:val="32"/>
          <w:szCs w:val="32"/>
        </w:rPr>
      </w:pPr>
      <w:r w:rsidRPr="00F169D1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F169D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="00123CDB" w:rsidRPr="00F169D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Pr="00F169D1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FE6EA7" w:rsidRPr="00F169D1" w:rsidRDefault="00FE6EA7" w:rsidP="00FE6EA7">
      <w:pPr>
        <w:tabs>
          <w:tab w:val="left" w:pos="9356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F169D1">
        <w:rPr>
          <w:rFonts w:ascii="TH SarabunPSK" w:hAnsi="TH SarabunPSK" w:cs="TH SarabunPSK"/>
          <w:sz w:val="32"/>
          <w:szCs w:val="32"/>
          <w:u w:val="dotted"/>
        </w:rPr>
        <w:tab/>
      </w:r>
      <w:bookmarkStart w:id="0" w:name="_GoBack"/>
      <w:bookmarkEnd w:id="0"/>
    </w:p>
    <w:p w:rsidR="00D94633" w:rsidRPr="00F169D1" w:rsidRDefault="00FE6EA7" w:rsidP="00FE6EA7">
      <w:pPr>
        <w:tabs>
          <w:tab w:val="left" w:pos="935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169D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8120A" w:rsidRPr="00F169D1" w:rsidRDefault="0061771C" w:rsidP="0026685A">
      <w:pPr>
        <w:tabs>
          <w:tab w:val="left" w:pos="284"/>
        </w:tabs>
        <w:jc w:val="both"/>
        <w:rPr>
          <w:rFonts w:ascii="TH SarabunPSK" w:hAnsi="TH SarabunPSK" w:cs="TH SarabunPSK"/>
          <w:sz w:val="32"/>
          <w:szCs w:val="32"/>
        </w:rPr>
      </w:pPr>
      <w:r w:rsidRPr="00F169D1">
        <w:rPr>
          <w:rFonts w:ascii="TH SarabunPSK" w:hAnsi="TH SarabunPSK" w:cs="TH SarabunPSK"/>
          <w:sz w:val="32"/>
          <w:szCs w:val="32"/>
          <w:cs/>
        </w:rPr>
        <w:t>ที่</w:t>
      </w:r>
      <w:r w:rsidR="00FC5304" w:rsidRPr="00F169D1">
        <w:rPr>
          <w:rFonts w:ascii="TH SarabunPSK" w:hAnsi="TH SarabunPSK" w:cs="TH SarabunPSK"/>
          <w:sz w:val="32"/>
          <w:szCs w:val="32"/>
          <w:cs/>
        </w:rPr>
        <w:t>มี</w:t>
      </w:r>
      <w:r w:rsidRPr="00F169D1">
        <w:rPr>
          <w:rFonts w:ascii="TH SarabunPSK" w:hAnsi="TH SarabunPSK" w:cs="TH SarabunPSK"/>
          <w:sz w:val="32"/>
          <w:szCs w:val="32"/>
          <w:cs/>
        </w:rPr>
        <w:t>คณะกรรมการที่ปรึกษา ดังนี้</w:t>
      </w:r>
    </w:p>
    <w:p w:rsidR="0026685A" w:rsidRPr="00F169D1" w:rsidRDefault="00B144C8" w:rsidP="00B144C8">
      <w:pPr>
        <w:numPr>
          <w:ilvl w:val="0"/>
          <w:numId w:val="11"/>
        </w:numPr>
        <w:tabs>
          <w:tab w:val="left" w:pos="426"/>
          <w:tab w:val="left" w:pos="5245"/>
          <w:tab w:val="left" w:pos="9354"/>
        </w:tabs>
        <w:ind w:left="426" w:hanging="426"/>
        <w:jc w:val="both"/>
        <w:rPr>
          <w:rFonts w:ascii="TH SarabunPSK" w:hAnsi="TH SarabunPSK" w:cs="TH SarabunPSK"/>
          <w:sz w:val="32"/>
          <w:szCs w:val="32"/>
        </w:rPr>
      </w:pPr>
      <w:r w:rsidRPr="00F169D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71C" w:rsidRPr="00F169D1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F169D1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F169D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8120A" w:rsidRPr="00F169D1" w:rsidRDefault="00B144C8" w:rsidP="00B144C8">
      <w:pPr>
        <w:numPr>
          <w:ilvl w:val="0"/>
          <w:numId w:val="11"/>
        </w:numPr>
        <w:tabs>
          <w:tab w:val="left" w:pos="426"/>
          <w:tab w:val="left" w:pos="5245"/>
          <w:tab w:val="left" w:pos="9354"/>
        </w:tabs>
        <w:ind w:left="426" w:hanging="426"/>
        <w:jc w:val="both"/>
        <w:rPr>
          <w:rFonts w:ascii="TH SarabunPSK" w:hAnsi="TH SarabunPSK" w:cs="TH SarabunPSK"/>
          <w:sz w:val="32"/>
          <w:szCs w:val="32"/>
        </w:rPr>
      </w:pPr>
      <w:r w:rsidRPr="00F169D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120A" w:rsidRPr="00F169D1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F169D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8120A" w:rsidRPr="00F169D1" w:rsidRDefault="00B144C8" w:rsidP="00B144C8">
      <w:pPr>
        <w:numPr>
          <w:ilvl w:val="0"/>
          <w:numId w:val="11"/>
        </w:numPr>
        <w:tabs>
          <w:tab w:val="left" w:pos="426"/>
          <w:tab w:val="left" w:pos="5245"/>
          <w:tab w:val="left" w:pos="9354"/>
        </w:tabs>
        <w:ind w:left="426" w:hanging="426"/>
        <w:jc w:val="both"/>
        <w:rPr>
          <w:rFonts w:ascii="TH SarabunPSK" w:hAnsi="TH SarabunPSK" w:cs="TH SarabunPSK"/>
          <w:sz w:val="32"/>
          <w:szCs w:val="32"/>
        </w:rPr>
      </w:pPr>
      <w:r w:rsidRPr="00F169D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F169D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120A" w:rsidRPr="00F169D1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F169D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71A62" w:rsidRPr="00F169D1" w:rsidRDefault="00471A62" w:rsidP="00123CDB">
      <w:pPr>
        <w:tabs>
          <w:tab w:val="left" w:pos="426"/>
          <w:tab w:val="left" w:pos="5245"/>
          <w:tab w:val="left" w:pos="9354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169D1">
        <w:rPr>
          <w:rFonts w:ascii="TH SarabunPSK" w:hAnsi="TH SarabunPSK" w:cs="TH SarabunPSK"/>
          <w:sz w:val="32"/>
          <w:szCs w:val="32"/>
          <w:cs/>
        </w:rPr>
        <w:tab/>
      </w:r>
      <w:r w:rsidRPr="00F169D1">
        <w:rPr>
          <w:rFonts w:ascii="TH SarabunPSK" w:hAnsi="TH SarabunPSK" w:cs="TH SarabunPSK" w:hint="cs"/>
          <w:sz w:val="32"/>
          <w:szCs w:val="32"/>
          <w:cs/>
        </w:rPr>
        <w:t xml:space="preserve">       โดยมี</w:t>
      </w:r>
      <w:r w:rsidRPr="00F169D1">
        <w:rPr>
          <w:rFonts w:ascii="TH SarabunPSK" w:hAnsi="TH SarabunPSK" w:cs="TH SarabunPSK"/>
          <w:sz w:val="32"/>
          <w:szCs w:val="32"/>
          <w:cs/>
        </w:rPr>
        <w:t>ข้อตกลงว่าด้วยการโอนสิทธิใน</w:t>
      </w:r>
      <w:r w:rsidR="0092568C" w:rsidRPr="00F169D1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Pr="00F169D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F169D1">
        <w:rPr>
          <w:rFonts w:ascii="TH SarabunPSK" w:hAnsi="TH SarabunPSK" w:cs="TH SarabunPSK"/>
          <w:sz w:val="32"/>
          <w:szCs w:val="32"/>
          <w:cs/>
        </w:rPr>
        <w:t>ทรัพย์สินทางปัญญาของนักศึกษา</w:t>
      </w:r>
      <w:r w:rsidR="00F9182D" w:rsidRPr="00F169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82D" w:rsidRPr="00F169D1">
        <w:rPr>
          <w:rFonts w:ascii="TH SarabunPSK" w:hAnsi="TH SarabunPSK" w:cs="TH SarabunPSK"/>
          <w:spacing w:val="-6"/>
          <w:sz w:val="32"/>
          <w:szCs w:val="32"/>
          <w:cs/>
        </w:rPr>
        <w:t>ตลอดอายุการคุ้มครองตามกฎหมายของทรัพย์สินทางปัญญา</w:t>
      </w:r>
      <w:r w:rsidR="00F9182D" w:rsidRPr="00F169D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9182D" w:rsidRPr="00F169D1">
        <w:rPr>
          <w:rFonts w:ascii="TH SarabunPSK" w:hAnsi="TH SarabunPSK" w:cs="TH SarabunPSK"/>
          <w:spacing w:val="-6"/>
          <w:sz w:val="32"/>
          <w:szCs w:val="32"/>
          <w:cs/>
        </w:rPr>
        <w:t>ที่เกี่ยวข้อง</w:t>
      </w:r>
      <w:r w:rsidR="00123CDB" w:rsidRPr="00F169D1">
        <w:rPr>
          <w:rFonts w:ascii="TH SarabunPSK" w:hAnsi="TH SarabunPSK" w:cs="TH SarabunPSK" w:hint="cs"/>
          <w:sz w:val="32"/>
          <w:szCs w:val="32"/>
          <w:cs/>
        </w:rPr>
        <w:t>ดัง</w:t>
      </w:r>
      <w:r w:rsidR="00F9182D" w:rsidRPr="00F169D1"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="00123CDB" w:rsidRPr="00F169D1">
        <w:rPr>
          <w:rFonts w:ascii="TH SarabunPSK" w:hAnsi="TH SarabunPSK" w:cs="TH SarabunPSK" w:hint="cs"/>
          <w:sz w:val="32"/>
          <w:szCs w:val="32"/>
          <w:cs/>
        </w:rPr>
        <w:t>นี้</w:t>
      </w:r>
    </w:p>
    <w:p w:rsidR="001E4E0B" w:rsidRDefault="00471A62" w:rsidP="001E4E0B">
      <w:pPr>
        <w:tabs>
          <w:tab w:val="left" w:pos="567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471A62">
        <w:rPr>
          <w:rFonts w:ascii="TH SarabunPSK" w:hAnsi="TH SarabunPSK" w:cs="TH SarabunPSK"/>
          <w:sz w:val="32"/>
          <w:szCs w:val="32"/>
          <w:cs/>
        </w:rPr>
        <w:t xml:space="preserve">ข้อ 1 </w:t>
      </w:r>
      <w:r w:rsidRPr="00471A62">
        <w:rPr>
          <w:rFonts w:ascii="TH SarabunPSK" w:hAnsi="TH SarabunPSK" w:cs="TH SarabunPSK"/>
          <w:sz w:val="32"/>
          <w:szCs w:val="32"/>
          <w:cs/>
        </w:rPr>
        <w:tab/>
        <w:t>นักศึกษาสามารถนำผลงานวิทยานิพนธ์</w:t>
      </w:r>
      <w:r w:rsidRPr="00471A62">
        <w:rPr>
          <w:rFonts w:ascii="TH SarabunPSK" w:hAnsi="TH SarabunPSK" w:cs="TH SarabunPSK"/>
          <w:sz w:val="32"/>
          <w:szCs w:val="32"/>
        </w:rPr>
        <w:t>/</w:t>
      </w:r>
      <w:r w:rsidRPr="00471A62">
        <w:rPr>
          <w:rFonts w:ascii="TH SarabunPSK" w:hAnsi="TH SarabunPSK" w:cs="TH SarabunPSK"/>
          <w:sz w:val="32"/>
          <w:szCs w:val="32"/>
          <w:cs/>
        </w:rPr>
        <w:t>สารนิพนธ์/ปัญหาพิเศษ/โครงงาน</w:t>
      </w:r>
      <w:r w:rsidR="001E4E0B" w:rsidRPr="00471A62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471A62">
        <w:rPr>
          <w:rFonts w:ascii="TH SarabunPSK" w:hAnsi="TH SarabunPSK" w:cs="TH SarabunPSK"/>
          <w:sz w:val="32"/>
          <w:szCs w:val="32"/>
          <w:cs/>
        </w:rPr>
        <w:t xml:space="preserve"> หรือส่วนหนึ่งส่วนใด</w:t>
      </w:r>
    </w:p>
    <w:p w:rsidR="001E4E0B" w:rsidRDefault="001E4E0B" w:rsidP="001E4E0B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71A62" w:rsidRPr="00471A62">
        <w:rPr>
          <w:rFonts w:ascii="TH SarabunPSK" w:hAnsi="TH SarabunPSK" w:cs="TH SarabunPSK"/>
          <w:sz w:val="32"/>
          <w:szCs w:val="32"/>
          <w:cs/>
        </w:rPr>
        <w:t>ไปเผยแพร่ในรูปแบบ</w:t>
      </w:r>
      <w:proofErr w:type="spellStart"/>
      <w:r w:rsidR="00471A62" w:rsidRPr="00471A62">
        <w:rPr>
          <w:rFonts w:ascii="TH SarabunPSK" w:hAnsi="TH SarabunPSK" w:cs="TH SarabunPSK"/>
          <w:sz w:val="32"/>
          <w:szCs w:val="32"/>
          <w:cs/>
        </w:rPr>
        <w:t>ใดๆ</w:t>
      </w:r>
      <w:proofErr w:type="spellEnd"/>
      <w:r w:rsidR="00471A62" w:rsidRPr="00471A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1A62" w:rsidRPr="00471A62">
        <w:rPr>
          <w:rFonts w:ascii="TH SarabunPSK" w:hAnsi="TH SarabunPSK" w:cs="TH SarabunPSK"/>
          <w:sz w:val="32"/>
          <w:szCs w:val="32"/>
          <w:cs/>
        </w:rPr>
        <w:t>เพื่อเป็นผลงานทางวิชาการที่เป็นส่วนหนึ่งของการ</w:t>
      </w:r>
      <w:r>
        <w:rPr>
          <w:rFonts w:ascii="TH SarabunPSK" w:hAnsi="TH SarabunPSK" w:cs="TH SarabunPSK"/>
          <w:sz w:val="32"/>
          <w:szCs w:val="32"/>
          <w:cs/>
        </w:rPr>
        <w:t>ศึกษาได้ โดยจะต้องระบุว่าเป็น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71A62" w:rsidRPr="00471A62" w:rsidRDefault="001E4E0B" w:rsidP="001E4E0B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ผลง</w:t>
      </w:r>
      <w:r w:rsidR="00471A62" w:rsidRPr="00471A62">
        <w:rPr>
          <w:rFonts w:ascii="TH SarabunPSK" w:hAnsi="TH SarabunPSK" w:cs="TH SarabunPSK"/>
          <w:sz w:val="32"/>
          <w:szCs w:val="32"/>
          <w:cs/>
        </w:rPr>
        <w:t>านของมหาวิทยาลัย</w:t>
      </w:r>
      <w:r w:rsidR="00471A62" w:rsidRPr="00471A62">
        <w:rPr>
          <w:rFonts w:ascii="TH SarabunPSK" w:hAnsi="TH SarabunPSK" w:cs="TH SarabunPSK" w:hint="cs"/>
          <w:sz w:val="32"/>
          <w:szCs w:val="32"/>
          <w:cs/>
        </w:rPr>
        <w:t>เทคโนโลยีราชมงคลศรีวิชัย</w:t>
      </w:r>
      <w:r w:rsidR="00471A62" w:rsidRPr="00471A62">
        <w:rPr>
          <w:rFonts w:ascii="TH SarabunPSK" w:hAnsi="TH SarabunPSK" w:cs="TH SarabunPSK"/>
          <w:sz w:val="32"/>
          <w:szCs w:val="32"/>
          <w:cs/>
        </w:rPr>
        <w:t>ทุกครั้งที่มีการเผยแพร่</w:t>
      </w:r>
    </w:p>
    <w:p w:rsidR="001E4E0B" w:rsidRDefault="00471A62" w:rsidP="001E4E0B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71A62">
        <w:rPr>
          <w:rFonts w:ascii="TH SarabunPSK" w:hAnsi="TH SarabunPSK" w:cs="TH SarabunPSK"/>
          <w:sz w:val="32"/>
          <w:szCs w:val="32"/>
          <w:cs/>
        </w:rPr>
        <w:t>ข้อ 2</w:t>
      </w:r>
      <w:r w:rsidRPr="00471A62">
        <w:rPr>
          <w:rFonts w:ascii="TH SarabunPSK" w:hAnsi="TH SarabunPSK" w:cs="TH SarabunPSK"/>
          <w:sz w:val="32"/>
          <w:szCs w:val="32"/>
          <w:cs/>
        </w:rPr>
        <w:tab/>
        <w:t>กรณีที่นักศึกษามีความประสงค์นำผลงานวิทยานิพนธ์</w:t>
      </w:r>
      <w:r w:rsidRPr="00471A62">
        <w:rPr>
          <w:rFonts w:ascii="TH SarabunPSK" w:hAnsi="TH SarabunPSK" w:cs="TH SarabunPSK"/>
          <w:sz w:val="32"/>
          <w:szCs w:val="32"/>
        </w:rPr>
        <w:t>/</w:t>
      </w:r>
      <w:r w:rsidRPr="00471A62">
        <w:rPr>
          <w:rFonts w:ascii="TH SarabunPSK" w:hAnsi="TH SarabunPSK" w:cs="TH SarabunPSK"/>
          <w:sz w:val="32"/>
          <w:szCs w:val="32"/>
          <w:cs/>
        </w:rPr>
        <w:t>สารนิพนธ์/ปัญหาพิเศษ/โครงงาน</w:t>
      </w:r>
      <w:r w:rsidR="001E4E0B" w:rsidRPr="00471A62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1E4E0B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</w:p>
    <w:p w:rsidR="00123CDB" w:rsidRDefault="001E4E0B" w:rsidP="001E4E0B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ไปเผยแพร่</w:t>
      </w:r>
      <w:r w:rsidR="00471A62" w:rsidRPr="00471A62">
        <w:rPr>
          <w:rFonts w:ascii="TH SarabunPSK" w:hAnsi="TH SarabunPSK" w:cs="TH SarabunPSK"/>
          <w:sz w:val="32"/>
          <w:szCs w:val="32"/>
          <w:cs/>
        </w:rPr>
        <w:t>หรืออนุญาตให้ผู้อื่นทำซ้ำ หรือดัดแปลง หรือเผยแพร่ต่อสาธารณชนหรือกระทำการอื่นใ</w:t>
      </w:r>
      <w:r w:rsidR="00123CDB">
        <w:rPr>
          <w:rFonts w:ascii="TH SarabunPSK" w:hAnsi="TH SarabunPSK" w:cs="TH SarabunPSK"/>
          <w:sz w:val="32"/>
          <w:szCs w:val="32"/>
          <w:cs/>
        </w:rPr>
        <w:t>ดตาม</w:t>
      </w:r>
    </w:p>
    <w:p w:rsidR="00B96D6C" w:rsidRDefault="00123CDB" w:rsidP="001E4E0B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71A62" w:rsidRPr="00471A62">
        <w:rPr>
          <w:rFonts w:ascii="TH SarabunPSK" w:hAnsi="TH SarabunPSK" w:cs="TH SarabunPSK"/>
          <w:sz w:val="32"/>
          <w:szCs w:val="32"/>
          <w:cs/>
        </w:rPr>
        <w:t>พระราชบัญญัติลิขสิทธิ์ พ.ศ. 2537 โดยมีค่าตอบแทนหรือนำไปใช้ประโยชน์ในเชิงพาณิชย์ จะต้องได้รับ</w:t>
      </w:r>
    </w:p>
    <w:p w:rsidR="00471A62" w:rsidRDefault="00B96D6C" w:rsidP="001E4E0B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71A62" w:rsidRPr="00471A62">
        <w:rPr>
          <w:rFonts w:ascii="TH SarabunPSK" w:hAnsi="TH SarabunPSK" w:cs="TH SarabunPSK"/>
          <w:sz w:val="32"/>
          <w:szCs w:val="32"/>
          <w:cs/>
        </w:rPr>
        <w:t>ความยินยอมเป็นลายลักษณ์อักษรจากมหาวิทยาลัย</w:t>
      </w:r>
      <w:r w:rsidR="00471A62" w:rsidRPr="00471A62">
        <w:rPr>
          <w:rFonts w:ascii="TH SarabunPSK" w:hAnsi="TH SarabunPSK" w:cs="TH SarabunPSK" w:hint="cs"/>
          <w:sz w:val="32"/>
          <w:szCs w:val="32"/>
          <w:cs/>
        </w:rPr>
        <w:t>เทคโนโลยีราชมงคลศรีวิชัย</w:t>
      </w:r>
      <w:r w:rsidR="00471A62" w:rsidRPr="00471A62">
        <w:rPr>
          <w:rFonts w:ascii="TH SarabunPSK" w:hAnsi="TH SarabunPSK" w:cs="TH SarabunPSK"/>
          <w:sz w:val="32"/>
          <w:szCs w:val="32"/>
          <w:cs/>
        </w:rPr>
        <w:t>ก่อน</w:t>
      </w:r>
    </w:p>
    <w:p w:rsidR="00B96D6C" w:rsidRDefault="00414F47" w:rsidP="00123CDB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3DF110" wp14:editId="4255F09E">
                <wp:simplePos x="0" y="0"/>
                <wp:positionH relativeFrom="column">
                  <wp:posOffset>4928870</wp:posOffset>
                </wp:positionH>
                <wp:positionV relativeFrom="paragraph">
                  <wp:posOffset>-425450</wp:posOffset>
                </wp:positionV>
                <wp:extent cx="1487805" cy="752475"/>
                <wp:effectExtent l="0" t="0" r="1714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D6C" w:rsidRDefault="00B96D6C" w:rsidP="00B96D6C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497F33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TLO_RUTS 0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5</w:t>
                            </w:r>
                          </w:p>
                          <w:p w:rsidR="00F9182D" w:rsidRDefault="00F9182D" w:rsidP="00F9182D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Issue 1 Date 08-05-66</w:t>
                            </w:r>
                          </w:p>
                          <w:p w:rsidR="00B96D6C" w:rsidRPr="00497F33" w:rsidRDefault="00B96D6C" w:rsidP="00B96D6C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2</w:t>
                            </w:r>
                            <w:r w:rsidRPr="00497F3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497F3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/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DF110" id="Text Box 8" o:spid="_x0000_s1028" type="#_x0000_t202" style="position:absolute;left:0;text-align:left;margin-left:388.1pt;margin-top:-33.5pt;width:117.1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" strokecolor="white">
                <v:textbox>
                  <w:txbxContent>
                    <w:p w:rsidR="00B96D6C" w:rsidRDefault="00B96D6C" w:rsidP="00B96D6C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497F33">
                        <w:rPr>
                          <w:rFonts w:ascii="TH SarabunPSK" w:hAnsi="TH SarabunPSK" w:cs="TH SarabunPSK"/>
                          <w:cs/>
                        </w:rPr>
                        <w:t>แบบ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TLO_RUTS 0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5</w:t>
                      </w:r>
                    </w:p>
                    <w:p w:rsidR="00F9182D" w:rsidRDefault="00F9182D" w:rsidP="00F9182D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Issue 1 Date 08-05-66</w:t>
                      </w:r>
                    </w:p>
                    <w:p w:rsidR="00B96D6C" w:rsidRPr="00497F33" w:rsidRDefault="00B96D6C" w:rsidP="00B96D6C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หน้า </w:t>
                      </w:r>
                      <w:r>
                        <w:rPr>
                          <w:rFonts w:ascii="TH SarabunPSK" w:hAnsi="TH SarabunPSK" w:cs="TH SarabunPSK"/>
                        </w:rPr>
                        <w:t>2</w:t>
                      </w:r>
                      <w:r w:rsidRPr="00497F33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497F33">
                        <w:rPr>
                          <w:rFonts w:ascii="TH SarabunPSK" w:hAnsi="TH SarabunPSK" w:cs="TH SarabunPSK" w:hint="cs"/>
                          <w:cs/>
                        </w:rPr>
                        <w:t>/ 2</w:t>
                      </w:r>
                    </w:p>
                  </w:txbxContent>
                </v:textbox>
              </v:shape>
            </w:pict>
          </mc:Fallback>
        </mc:AlternateContent>
      </w:r>
    </w:p>
    <w:p w:rsidR="00B96D6C" w:rsidRPr="00471A62" w:rsidRDefault="00B96D6C" w:rsidP="00123CDB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E4E0B" w:rsidRDefault="00471A62" w:rsidP="001E4E0B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71A62">
        <w:rPr>
          <w:rFonts w:ascii="TH SarabunPSK" w:hAnsi="TH SarabunPSK" w:cs="TH SarabunPSK"/>
          <w:sz w:val="32"/>
          <w:szCs w:val="32"/>
          <w:cs/>
        </w:rPr>
        <w:t>ข้อ 3</w:t>
      </w:r>
      <w:r w:rsidRPr="00471A62">
        <w:rPr>
          <w:rFonts w:ascii="TH SarabunPSK" w:hAnsi="TH SarabunPSK" w:cs="TH SarabunPSK"/>
          <w:sz w:val="32"/>
          <w:szCs w:val="32"/>
          <w:cs/>
        </w:rPr>
        <w:tab/>
        <w:t>กรณีที่นักศึกษามีความประสงค์นำผลงานวิทยานิพนธ์</w:t>
      </w:r>
      <w:r w:rsidRPr="00471A62">
        <w:rPr>
          <w:rFonts w:ascii="TH SarabunPSK" w:hAnsi="TH SarabunPSK" w:cs="TH SarabunPSK"/>
          <w:sz w:val="32"/>
          <w:szCs w:val="32"/>
        </w:rPr>
        <w:t>/</w:t>
      </w:r>
      <w:r w:rsidRPr="00471A62">
        <w:rPr>
          <w:rFonts w:ascii="TH SarabunPSK" w:hAnsi="TH SarabunPSK" w:cs="TH SarabunPSK"/>
          <w:sz w:val="32"/>
          <w:szCs w:val="32"/>
          <w:cs/>
        </w:rPr>
        <w:t>สารนิพนธ์/ปัญหาพิเศษ/โครงงาน</w:t>
      </w:r>
      <w:r w:rsidR="001E4E0B" w:rsidRPr="00471A62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1E4E0B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:rsidR="001E4E0B" w:rsidRDefault="001E4E0B" w:rsidP="001E4E0B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ไปประดิษฐ์</w:t>
      </w:r>
      <w:r w:rsidR="00471A62" w:rsidRPr="00471A62">
        <w:rPr>
          <w:rFonts w:ascii="TH SarabunPSK" w:hAnsi="TH SarabunPSK" w:cs="TH SarabunPSK"/>
          <w:sz w:val="32"/>
          <w:szCs w:val="32"/>
          <w:cs/>
        </w:rPr>
        <w:t>หรือพัฒนาต่อยอด จะต้องได้รับความยินยอมเป็นลายลักษณ์อักษรจากมหาวิทยาลัย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เทคโนโลยี  </w:t>
      </w:r>
    </w:p>
    <w:p w:rsidR="00471A62" w:rsidRDefault="001E4E0B" w:rsidP="001E4E0B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ราชมงคล</w:t>
      </w:r>
      <w:r w:rsidR="00471A62" w:rsidRPr="00471A62">
        <w:rPr>
          <w:rFonts w:ascii="TH SarabunPSK" w:hAnsi="TH SarabunPSK" w:cs="TH SarabunPSK" w:hint="cs"/>
          <w:sz w:val="32"/>
          <w:szCs w:val="32"/>
          <w:cs/>
        </w:rPr>
        <w:t>ศรีวิชัย</w:t>
      </w:r>
      <w:r w:rsidR="00471A62" w:rsidRPr="00471A62">
        <w:rPr>
          <w:rFonts w:ascii="TH SarabunPSK" w:hAnsi="TH SarabunPSK" w:cs="TH SarabunPSK"/>
          <w:sz w:val="32"/>
          <w:szCs w:val="32"/>
          <w:cs/>
        </w:rPr>
        <w:t>ก่อน</w:t>
      </w:r>
    </w:p>
    <w:p w:rsidR="001E4E0B" w:rsidRDefault="00471A62" w:rsidP="001E4E0B">
      <w:pPr>
        <w:tabs>
          <w:tab w:val="left" w:pos="567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71A62">
        <w:rPr>
          <w:rFonts w:ascii="TH SarabunPSK" w:hAnsi="TH SarabunPSK" w:cs="TH SarabunPSK"/>
          <w:sz w:val="32"/>
          <w:szCs w:val="32"/>
          <w:cs/>
        </w:rPr>
        <w:t>ข้อ 4</w:t>
      </w:r>
      <w:r w:rsidRPr="00471A62">
        <w:rPr>
          <w:rFonts w:ascii="TH SarabunPSK" w:hAnsi="TH SarabunPSK" w:cs="TH SarabunPSK"/>
          <w:sz w:val="32"/>
          <w:szCs w:val="32"/>
          <w:cs/>
        </w:rPr>
        <w:tab/>
      </w:r>
      <w:r w:rsidRPr="001E4E0B">
        <w:rPr>
          <w:rFonts w:ascii="TH SarabunPSK" w:hAnsi="TH SarabunPSK" w:cs="TH SarabunPSK"/>
          <w:spacing w:val="-4"/>
          <w:sz w:val="32"/>
          <w:szCs w:val="32"/>
          <w:cs/>
        </w:rPr>
        <w:t>กรณีมีผลประโยชน์เกิดขึ้นจากผลงานวิทยานิพนธ์</w:t>
      </w:r>
      <w:r w:rsidRPr="001E4E0B">
        <w:rPr>
          <w:rFonts w:ascii="TH SarabunPSK" w:hAnsi="TH SarabunPSK" w:cs="TH SarabunPSK"/>
          <w:spacing w:val="-4"/>
          <w:sz w:val="32"/>
          <w:szCs w:val="32"/>
        </w:rPr>
        <w:t>/</w:t>
      </w:r>
      <w:r w:rsidR="001E4E0B" w:rsidRPr="001E4E0B">
        <w:rPr>
          <w:rFonts w:ascii="TH SarabunPSK" w:hAnsi="TH SarabunPSK" w:cs="TH SarabunPSK"/>
          <w:spacing w:val="-4"/>
          <w:sz w:val="32"/>
          <w:szCs w:val="32"/>
          <w:cs/>
        </w:rPr>
        <w:t>สารนิพนธ์/ปัญหาพิเศษ/โครงงาน</w:t>
      </w:r>
      <w:r w:rsidRPr="001E4E0B">
        <w:rPr>
          <w:rFonts w:ascii="TH SarabunPSK" w:hAnsi="TH SarabunPSK" w:cs="TH SarabunPSK"/>
          <w:spacing w:val="-4"/>
          <w:sz w:val="32"/>
          <w:szCs w:val="32"/>
          <w:cs/>
        </w:rPr>
        <w:t>นักศึกษา</w:t>
      </w:r>
      <w:r w:rsidR="001E4E0B" w:rsidRPr="001E4E0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E4E0B" w:rsidRPr="001E4E0B">
        <w:rPr>
          <w:rFonts w:ascii="TH SarabunPSK" w:hAnsi="TH SarabunPSK" w:cs="TH SarabunPSK"/>
          <w:spacing w:val="-4"/>
          <w:sz w:val="32"/>
          <w:szCs w:val="32"/>
          <w:cs/>
        </w:rPr>
        <w:t>นักศึกษามี</w:t>
      </w:r>
      <w:r w:rsidRPr="001E4E0B">
        <w:rPr>
          <w:rFonts w:ascii="TH SarabunPSK" w:hAnsi="TH SarabunPSK" w:cs="TH SarabunPSK"/>
          <w:spacing w:val="-4"/>
          <w:sz w:val="32"/>
          <w:szCs w:val="32"/>
          <w:cs/>
        </w:rPr>
        <w:t>สิทธิ</w:t>
      </w:r>
      <w:r w:rsidR="001E4E0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1E4E0B" w:rsidRDefault="001E4E0B" w:rsidP="001E4E0B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</w:t>
      </w:r>
      <w:r w:rsidR="00471A62" w:rsidRPr="00471A62">
        <w:rPr>
          <w:rFonts w:ascii="TH SarabunPSK" w:hAnsi="TH SarabunPSK" w:cs="TH SarabunPSK"/>
          <w:sz w:val="32"/>
          <w:szCs w:val="32"/>
          <w:cs/>
        </w:rPr>
        <w:t>ได้รับการจัดสรรผลประโยชน์ที่เกิดขึ้น ตามระเบียบทรัพย์สินทางปัญญาของมหาวิทยาลัย</w:t>
      </w:r>
      <w:r w:rsidR="00471A62" w:rsidRPr="00471A62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471A62" w:rsidRPr="00471A62" w:rsidRDefault="001E4E0B" w:rsidP="001E4E0B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ราชมงคล</w:t>
      </w:r>
      <w:r w:rsidR="00471A62" w:rsidRPr="00471A62">
        <w:rPr>
          <w:rFonts w:ascii="TH SarabunPSK" w:hAnsi="TH SarabunPSK" w:cs="TH SarabunPSK" w:hint="cs"/>
          <w:sz w:val="32"/>
          <w:szCs w:val="32"/>
          <w:cs/>
        </w:rPr>
        <w:t xml:space="preserve">ศรีวิชัย </w:t>
      </w:r>
      <w:r w:rsidR="00471A62" w:rsidRPr="00471A62">
        <w:rPr>
          <w:rFonts w:ascii="TH SarabunPSK" w:hAnsi="TH SarabunPSK" w:cs="TH SarabunPSK"/>
          <w:sz w:val="32"/>
          <w:szCs w:val="32"/>
          <w:cs/>
        </w:rPr>
        <w:t>ที่เกี่ยวข้องกับผลงาน</w:t>
      </w:r>
      <w:proofErr w:type="spellStart"/>
      <w:r w:rsidR="00471A62" w:rsidRPr="00471A62">
        <w:rPr>
          <w:rFonts w:ascii="TH SarabunPSK" w:hAnsi="TH SarabunPSK" w:cs="TH SarabunPSK"/>
          <w:sz w:val="32"/>
          <w:szCs w:val="32"/>
          <w:cs/>
        </w:rPr>
        <w:t>นั้นๆ</w:t>
      </w:r>
      <w:proofErr w:type="spellEnd"/>
    </w:p>
    <w:p w:rsidR="001E4E0B" w:rsidRDefault="00471A62" w:rsidP="001E4E0B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71A62">
        <w:rPr>
          <w:rFonts w:ascii="TH SarabunPSK" w:hAnsi="TH SarabunPSK" w:cs="TH SarabunPSK"/>
          <w:sz w:val="32"/>
          <w:szCs w:val="32"/>
          <w:cs/>
        </w:rPr>
        <w:t>ข้อ 5</w:t>
      </w:r>
      <w:r w:rsidRPr="00471A62">
        <w:rPr>
          <w:rFonts w:ascii="TH SarabunPSK" w:hAnsi="TH SarabunPSK" w:cs="TH SarabunPSK"/>
          <w:sz w:val="32"/>
          <w:szCs w:val="32"/>
          <w:cs/>
        </w:rPr>
        <w:tab/>
        <w:t>กรณีที่ผลงานวิทยานิพนธ์</w:t>
      </w:r>
      <w:r w:rsidRPr="00471A62">
        <w:rPr>
          <w:rFonts w:ascii="TH SarabunPSK" w:hAnsi="TH SarabunPSK" w:cs="TH SarabunPSK"/>
          <w:sz w:val="32"/>
          <w:szCs w:val="32"/>
        </w:rPr>
        <w:t>/</w:t>
      </w:r>
      <w:r w:rsidRPr="00471A62">
        <w:rPr>
          <w:rFonts w:ascii="TH SarabunPSK" w:hAnsi="TH SarabunPSK" w:cs="TH SarabunPSK"/>
          <w:sz w:val="32"/>
          <w:szCs w:val="32"/>
          <w:cs/>
        </w:rPr>
        <w:t>สารนิพนธ์/ปัญหาพิเศษ/โครงงาน</w:t>
      </w:r>
      <w:r w:rsidR="001E4E0B" w:rsidRPr="00471A62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471A62">
        <w:rPr>
          <w:rFonts w:ascii="TH SarabunPSK" w:hAnsi="TH SarabunPSK" w:cs="TH SarabunPSK"/>
          <w:sz w:val="32"/>
          <w:szCs w:val="32"/>
          <w:cs/>
        </w:rPr>
        <w:t xml:space="preserve"> นั้นได้รับสนับสนุนจากแหล่งทุน</w:t>
      </w:r>
      <w:r w:rsidR="001E4E0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71A62" w:rsidRPr="00471A62" w:rsidRDefault="001E4E0B" w:rsidP="001E4E0B">
      <w:pPr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71A62" w:rsidRPr="00471A62">
        <w:rPr>
          <w:rFonts w:ascii="TH SarabunPSK" w:hAnsi="TH SarabunPSK" w:cs="TH SarabunPSK"/>
          <w:sz w:val="32"/>
          <w:szCs w:val="32"/>
          <w:cs/>
        </w:rPr>
        <w:t>ภายนอกให้ปฏิบัติไปตามสัญญาการรับทุนเป็นรายกรณีไป</w:t>
      </w:r>
    </w:p>
    <w:p w:rsidR="001E4E0B" w:rsidRDefault="00471A62" w:rsidP="001E4E0B">
      <w:pPr>
        <w:tabs>
          <w:tab w:val="left" w:pos="426"/>
          <w:tab w:val="left" w:pos="5245"/>
          <w:tab w:val="left" w:pos="935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71A62">
        <w:rPr>
          <w:rFonts w:ascii="TH SarabunPSK" w:hAnsi="TH SarabunPSK" w:cs="TH SarabunPSK"/>
          <w:sz w:val="32"/>
          <w:szCs w:val="32"/>
          <w:cs/>
        </w:rPr>
        <w:t>ข้อ 6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1A62">
        <w:rPr>
          <w:rFonts w:ascii="TH SarabunPSK" w:hAnsi="TH SarabunPSK" w:cs="TH SarabunPSK"/>
          <w:sz w:val="32"/>
          <w:szCs w:val="32"/>
          <w:cs/>
        </w:rPr>
        <w:t>หากผลงานวิทยานิพนธ์</w:t>
      </w:r>
      <w:r w:rsidRPr="00471A62">
        <w:rPr>
          <w:rFonts w:ascii="TH SarabunPSK" w:hAnsi="TH SarabunPSK" w:cs="TH SarabunPSK"/>
          <w:sz w:val="32"/>
          <w:szCs w:val="32"/>
        </w:rPr>
        <w:t>/</w:t>
      </w:r>
      <w:r w:rsidRPr="00471A62">
        <w:rPr>
          <w:rFonts w:ascii="TH SarabunPSK" w:hAnsi="TH SarabunPSK" w:cs="TH SarabunPSK"/>
          <w:sz w:val="32"/>
          <w:szCs w:val="32"/>
          <w:cs/>
        </w:rPr>
        <w:t>สารนิพนธ์/ปัญหาพิเศษ/โครงงาน</w:t>
      </w:r>
      <w:r w:rsidR="001E4E0B" w:rsidRPr="00471A62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1E4E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71A62">
        <w:rPr>
          <w:rFonts w:ascii="TH SarabunPSK" w:hAnsi="TH SarabunPSK" w:cs="TH SarabunPSK"/>
          <w:sz w:val="32"/>
          <w:szCs w:val="32"/>
          <w:cs/>
        </w:rPr>
        <w:t>มีข้อมูลทั้งหมดหร</w:t>
      </w:r>
      <w:r w:rsidR="00B96D6C">
        <w:rPr>
          <w:rFonts w:ascii="TH SarabunPSK" w:hAnsi="TH SarabunPSK" w:cs="TH SarabunPSK"/>
          <w:sz w:val="32"/>
          <w:szCs w:val="32"/>
          <w:cs/>
        </w:rPr>
        <w:t>ือบางส่วนที่เป็น</w:t>
      </w:r>
    </w:p>
    <w:p w:rsidR="001E4E0B" w:rsidRDefault="001E4E0B" w:rsidP="001E4E0B">
      <w:pPr>
        <w:tabs>
          <w:tab w:val="left" w:pos="426"/>
          <w:tab w:val="left" w:pos="5245"/>
          <w:tab w:val="left" w:pos="935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96D6C">
        <w:rPr>
          <w:rFonts w:ascii="TH SarabunPSK" w:hAnsi="TH SarabunPSK" w:cs="TH SarabunPSK"/>
          <w:sz w:val="32"/>
          <w:szCs w:val="32"/>
          <w:cs/>
        </w:rPr>
        <w:t>ความลับ</w:t>
      </w:r>
      <w:r w:rsidR="00471A62" w:rsidRPr="00471A62">
        <w:rPr>
          <w:rFonts w:ascii="TH SarabunPSK" w:hAnsi="TH SarabunPSK" w:cs="TH SarabunPSK"/>
          <w:sz w:val="32"/>
          <w:szCs w:val="32"/>
          <w:cs/>
        </w:rPr>
        <w:t>และอาจารย์ที่ปรึกษาได้แจ้งแก่นักศึกษาให้ทราบแล้ว นักศึกษาจะต้องไม่เปิดเผยข้อมูลความลับนั้น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E4A64" w:rsidRPr="00FE6EA7" w:rsidRDefault="001E4E0B" w:rsidP="001E4E0B">
      <w:pPr>
        <w:tabs>
          <w:tab w:val="left" w:pos="426"/>
          <w:tab w:val="left" w:pos="5245"/>
          <w:tab w:val="left" w:pos="935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71A62" w:rsidRPr="00471A62">
        <w:rPr>
          <w:rFonts w:ascii="TH SarabunPSK" w:hAnsi="TH SarabunPSK" w:cs="TH SarabunPSK"/>
          <w:sz w:val="32"/>
          <w:szCs w:val="32"/>
          <w:cs/>
        </w:rPr>
        <w:t>แก่บุคคลอื่นก่อนได้รับอนุญาตเป็นลายลักษณ์อักษรจากมหาวิทยาลัย</w:t>
      </w:r>
      <w:r w:rsidR="00471A62" w:rsidRPr="00471A62">
        <w:rPr>
          <w:rFonts w:ascii="TH SarabunPSK" w:hAnsi="TH SarabunPSK" w:cs="TH SarabunPSK" w:hint="cs"/>
          <w:sz w:val="32"/>
          <w:szCs w:val="32"/>
          <w:cs/>
        </w:rPr>
        <w:t>เทคโนโลยีราชมงคลศรีวิชัย</w:t>
      </w:r>
    </w:p>
    <w:p w:rsidR="000E4A64" w:rsidRDefault="000E4A64" w:rsidP="000E4A64">
      <w:pPr>
        <w:jc w:val="both"/>
        <w:rPr>
          <w:rFonts w:ascii="TH SarabunPSK" w:hAnsi="TH SarabunPSK" w:cs="TH SarabunPSK"/>
          <w:sz w:val="32"/>
          <w:szCs w:val="32"/>
        </w:rPr>
      </w:pPr>
    </w:p>
    <w:p w:rsidR="00B96D6C" w:rsidRPr="00FE6EA7" w:rsidRDefault="00B96D6C" w:rsidP="00B96D6C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B144C8" w:rsidRPr="00FE6EA7" w:rsidRDefault="005F004F" w:rsidP="005F004F">
      <w:pPr>
        <w:tabs>
          <w:tab w:val="left" w:pos="709"/>
          <w:tab w:val="left" w:pos="354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D461AB" wp14:editId="46B3B889">
                <wp:simplePos x="0" y="0"/>
                <wp:positionH relativeFrom="column">
                  <wp:posOffset>1385570</wp:posOffset>
                </wp:positionH>
                <wp:positionV relativeFrom="paragraph">
                  <wp:posOffset>67945</wp:posOffset>
                </wp:positionV>
                <wp:extent cx="914400" cy="3200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04F" w:rsidRPr="00FE6EA7" w:rsidRDefault="00B96D6C" w:rsidP="005F004F">
                            <w:pPr>
                              <w:tabs>
                                <w:tab w:val="left" w:pos="3544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5F004F"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="005F004F"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 w:rsidR="005F004F"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="000D581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="000D5810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0D5810" w:rsidRPr="000D5810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u w:val="dotted"/>
                                <w:cs/>
                              </w:rPr>
                              <w:t>ถ้ามีผู้ประดิษฐ์มากกว่า</w:t>
                            </w:r>
                            <w:proofErr w:type="gramEnd"/>
                            <w:r w:rsidR="000D5810" w:rsidRPr="000D5810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1 ลงชื่อทุกคน</w:t>
                            </w:r>
                            <w:r w:rsidR="005F004F" w:rsidRPr="00B144C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="005F004F"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นักศึกษา</w:t>
                            </w:r>
                          </w:p>
                          <w:p w:rsidR="005F004F" w:rsidRPr="00FE6EA7" w:rsidRDefault="005F004F" w:rsidP="005F004F">
                            <w:pPr>
                              <w:tabs>
                                <w:tab w:val="left" w:pos="709"/>
                                <w:tab w:val="left" w:pos="3544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B96D6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B96D6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(</w:t>
                            </w:r>
                            <w:r w:rsidRPr="001A7AA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</w:t>
                            </w:r>
                            <w:r w:rsidRPr="001A7AA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="00B96D6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</w:t>
                            </w:r>
                            <w:r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)    </w:t>
                            </w:r>
                          </w:p>
                          <w:p w:rsidR="005F004F" w:rsidRDefault="005F004F" w:rsidP="005F004F">
                            <w:pPr>
                              <w:tabs>
                                <w:tab w:val="left" w:pos="1800"/>
                                <w:tab w:val="left" w:pos="3544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96D6C" w:rsidRPr="00FE6EA7" w:rsidRDefault="00B96D6C" w:rsidP="005F004F">
                            <w:pPr>
                              <w:tabs>
                                <w:tab w:val="left" w:pos="1800"/>
                                <w:tab w:val="left" w:pos="3544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F004F" w:rsidRPr="00FE6EA7" w:rsidRDefault="00B96D6C" w:rsidP="005F004F">
                            <w:pPr>
                              <w:tabs>
                                <w:tab w:val="left" w:pos="3544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5F004F"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="005F004F"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 w:rsidR="005F004F"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="000D581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="000D5810" w:rsidRPr="000D5810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u w:val="dotted"/>
                                <w:cs/>
                              </w:rPr>
                              <w:t>ถ้ามีที่ปรึกษามากกว่า 1 โปรดลงชื่อทุกคน</w:t>
                            </w:r>
                            <w:r w:rsidR="005F004F" w:rsidRPr="00B144C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="005F004F"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อาจารย์ที่ปรึกษา (พยาน)</w:t>
                            </w:r>
                          </w:p>
                          <w:p w:rsidR="005F004F" w:rsidRDefault="005F004F" w:rsidP="005F004F">
                            <w:pPr>
                              <w:tabs>
                                <w:tab w:val="left" w:pos="709"/>
                                <w:tab w:val="left" w:pos="3544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B96D6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1A7AA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1A7AA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 xml:space="preserve">  </w:t>
                            </w:r>
                            <w:r w:rsidR="00B96D6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</w:t>
                            </w:r>
                            <w:r w:rsidRPr="001A7AA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="00B96D6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</w:t>
                            </w:r>
                            <w:r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)    </w:t>
                            </w:r>
                          </w:p>
                          <w:p w:rsidR="00B96D6C" w:rsidRPr="00FE6EA7" w:rsidRDefault="00B96D6C" w:rsidP="005F004F">
                            <w:pPr>
                              <w:tabs>
                                <w:tab w:val="left" w:pos="709"/>
                                <w:tab w:val="left" w:pos="3544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F004F" w:rsidRPr="00FE6EA7" w:rsidRDefault="005F004F" w:rsidP="005F004F">
                            <w:pPr>
                              <w:tabs>
                                <w:tab w:val="left" w:pos="1800"/>
                                <w:tab w:val="left" w:pos="3544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F004F" w:rsidRPr="00FE6EA7" w:rsidRDefault="00B96D6C" w:rsidP="005F004F">
                            <w:pPr>
                              <w:tabs>
                                <w:tab w:val="left" w:pos="3544"/>
                              </w:tabs>
                              <w:ind w:right="-766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5F004F"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="005F004F"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 w:rsidR="005F004F"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proofErr w:type="gramStart"/>
                            <w:r w:rsidR="005F004F" w:rsidRPr="00B144C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5F004F"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ประธานคณะกรรมการบริหารหลักสูตร</w:t>
                            </w:r>
                            <w:proofErr w:type="gramEnd"/>
                            <w:r w:rsidR="005F004F"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(พยาน)</w:t>
                            </w:r>
                          </w:p>
                          <w:p w:rsidR="005F004F" w:rsidRDefault="005F004F" w:rsidP="005F004F">
                            <w:r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>(</w:t>
                            </w:r>
                            <w:r w:rsidRPr="001A7AA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 xml:space="preserve">    </w:t>
                            </w:r>
                            <w:r w:rsidRPr="001A7AA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="00B96D6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FE6E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)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461AB" id="Text Box 4" o:spid="_x0000_s1029" type="#_x0000_t202" style="position:absolute;left:0;text-align:left;margin-left:109.1pt;margin-top:5.35pt;width:1in;height:252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" filled="f" stroked="f" strokeweight=".5pt">
                <v:textbox>
                  <w:txbxContent>
                    <w:p w:rsidR="005F004F" w:rsidRPr="00FE6EA7" w:rsidRDefault="00B96D6C" w:rsidP="005F004F">
                      <w:pPr>
                        <w:tabs>
                          <w:tab w:val="left" w:pos="3544"/>
                        </w:tabs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5F004F" w:rsidRPr="00FE6E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="005F004F" w:rsidRPr="00FE6E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ชื่อ</w:t>
                      </w:r>
                      <w:r w:rsidR="005F004F" w:rsidRPr="00FE6E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="000D5810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  <w:r w:rsidR="000D5810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="000D5810" w:rsidRPr="000D5810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u w:val="dotted"/>
                          <w:cs/>
                        </w:rPr>
                        <w:t>ถ้ามีผู้ประดิษฐ์มากกว่า</w:t>
                      </w:r>
                      <w:proofErr w:type="gramEnd"/>
                      <w:r w:rsidR="000D5810" w:rsidRPr="000D5810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u w:val="dotted"/>
                          <w:cs/>
                        </w:rPr>
                        <w:t xml:space="preserve"> 1 ลงชื่อทุกคน</w:t>
                      </w:r>
                      <w:r w:rsidR="005F004F" w:rsidRPr="00B144C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="005F004F" w:rsidRPr="00FE6E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นักศึกษา</w:t>
                      </w:r>
                    </w:p>
                    <w:p w:rsidR="005F004F" w:rsidRPr="00FE6EA7" w:rsidRDefault="005F004F" w:rsidP="005F004F">
                      <w:pPr>
                        <w:tabs>
                          <w:tab w:val="left" w:pos="709"/>
                          <w:tab w:val="left" w:pos="3544"/>
                        </w:tabs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E6E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B96D6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B96D6C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>(</w:t>
                      </w:r>
                      <w:r w:rsidRPr="001A7AA1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</w:t>
                      </w:r>
                      <w:r w:rsidRPr="001A7AA1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="00B96D6C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</w:t>
                      </w:r>
                      <w:r w:rsidRPr="00FE6E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)    </w:t>
                      </w:r>
                    </w:p>
                    <w:p w:rsidR="005F004F" w:rsidRDefault="005F004F" w:rsidP="005F004F">
                      <w:pPr>
                        <w:tabs>
                          <w:tab w:val="left" w:pos="1800"/>
                          <w:tab w:val="left" w:pos="3544"/>
                        </w:tabs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B96D6C" w:rsidRPr="00FE6EA7" w:rsidRDefault="00B96D6C" w:rsidP="005F004F">
                      <w:pPr>
                        <w:tabs>
                          <w:tab w:val="left" w:pos="1800"/>
                          <w:tab w:val="left" w:pos="3544"/>
                        </w:tabs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F004F" w:rsidRPr="00FE6EA7" w:rsidRDefault="00B96D6C" w:rsidP="005F004F">
                      <w:pPr>
                        <w:tabs>
                          <w:tab w:val="left" w:pos="3544"/>
                        </w:tabs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5F004F" w:rsidRPr="00FE6E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="005F004F" w:rsidRPr="00FE6E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ชื่อ</w:t>
                      </w:r>
                      <w:r w:rsidR="005F004F" w:rsidRPr="00FE6E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="000D5810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  <w:r w:rsidR="000D5810" w:rsidRPr="000D5810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u w:val="dotted"/>
                          <w:cs/>
                        </w:rPr>
                        <w:t>ถ้ามีที่ปรึกษามากกว่า 1 โปรดลงชื่อทุกคน</w:t>
                      </w:r>
                      <w:r w:rsidR="005F004F" w:rsidRPr="00B144C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="005F004F" w:rsidRPr="00FE6E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อาจารย์ที่ปรึกษา (พยาน)</w:t>
                      </w:r>
                    </w:p>
                    <w:p w:rsidR="005F004F" w:rsidRDefault="005F004F" w:rsidP="005F004F">
                      <w:pPr>
                        <w:tabs>
                          <w:tab w:val="left" w:pos="709"/>
                          <w:tab w:val="left" w:pos="3544"/>
                        </w:tabs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E6E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B96D6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1A7AA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1A7AA1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 xml:space="preserve">  </w:t>
                      </w:r>
                      <w:r w:rsidR="00B96D6C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</w:t>
                      </w:r>
                      <w:r w:rsidRPr="001A7AA1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="00B96D6C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</w:t>
                      </w:r>
                      <w:r w:rsidRPr="00FE6E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)    </w:t>
                      </w:r>
                    </w:p>
                    <w:p w:rsidR="00B96D6C" w:rsidRPr="00FE6EA7" w:rsidRDefault="00B96D6C" w:rsidP="005F004F">
                      <w:pPr>
                        <w:tabs>
                          <w:tab w:val="left" w:pos="709"/>
                          <w:tab w:val="left" w:pos="3544"/>
                        </w:tabs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F004F" w:rsidRPr="00FE6EA7" w:rsidRDefault="005F004F" w:rsidP="005F004F">
                      <w:pPr>
                        <w:tabs>
                          <w:tab w:val="left" w:pos="1800"/>
                          <w:tab w:val="left" w:pos="3544"/>
                        </w:tabs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F004F" w:rsidRPr="00FE6EA7" w:rsidRDefault="00B96D6C" w:rsidP="005F004F">
                      <w:pPr>
                        <w:tabs>
                          <w:tab w:val="left" w:pos="3544"/>
                        </w:tabs>
                        <w:ind w:right="-766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5F004F" w:rsidRPr="00FE6E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="005F004F" w:rsidRPr="00FE6E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ชื่อ</w:t>
                      </w:r>
                      <w:r w:rsidR="005F004F" w:rsidRPr="00FE6E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proofErr w:type="gramStart"/>
                      <w:r w:rsidR="005F004F" w:rsidRPr="00B144C8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 w:rsidR="005F004F" w:rsidRPr="00FE6E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ประธานคณะกรรมการบริหารหลักสูตร</w:t>
                      </w:r>
                      <w:proofErr w:type="gramEnd"/>
                      <w:r w:rsidR="005F004F" w:rsidRPr="00FE6E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(พยาน)</w:t>
                      </w:r>
                    </w:p>
                    <w:p w:rsidR="005F004F" w:rsidRDefault="005F004F" w:rsidP="005F004F">
                      <w:r w:rsidRPr="00FE6E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>(</w:t>
                      </w:r>
                      <w:r w:rsidRPr="001A7AA1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 xml:space="preserve">    </w:t>
                      </w:r>
                      <w:r w:rsidRPr="001A7AA1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  <w:r w:rsidR="00B96D6C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FE6E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)    </w:t>
                      </w:r>
                    </w:p>
                  </w:txbxContent>
                </v:textbox>
              </v:shape>
            </w:pict>
          </mc:Fallback>
        </mc:AlternateContent>
      </w:r>
      <w:r w:rsidR="00B144C8" w:rsidRPr="00FE6EA7">
        <w:rPr>
          <w:rFonts w:ascii="TH SarabunPSK" w:hAnsi="TH SarabunPSK" w:cs="TH SarabunPSK"/>
          <w:sz w:val="32"/>
          <w:szCs w:val="32"/>
        </w:rPr>
        <w:t xml:space="preserve"> </w:t>
      </w:r>
    </w:p>
    <w:p w:rsidR="00451A5C" w:rsidRPr="00B96D6C" w:rsidRDefault="00451A5C" w:rsidP="00B96D6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51A5C" w:rsidRPr="00FE6EA7" w:rsidRDefault="00451A5C" w:rsidP="00451A5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74438" w:rsidRPr="00FE6EA7" w:rsidRDefault="00451A5C" w:rsidP="00B96D6C">
      <w:pPr>
        <w:tabs>
          <w:tab w:val="left" w:pos="3686"/>
          <w:tab w:val="left" w:pos="765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E6EA7">
        <w:rPr>
          <w:rFonts w:ascii="TH SarabunPSK" w:hAnsi="TH SarabunPSK" w:cs="TH SarabunPSK"/>
          <w:sz w:val="32"/>
          <w:szCs w:val="32"/>
        </w:rPr>
        <w:tab/>
      </w:r>
    </w:p>
    <w:p w:rsidR="00451A5C" w:rsidRPr="00FE6EA7" w:rsidRDefault="00451A5C">
      <w:pPr>
        <w:rPr>
          <w:rFonts w:ascii="TH SarabunPSK" w:hAnsi="TH SarabunPSK" w:cs="TH SarabunPSK"/>
          <w:sz w:val="32"/>
          <w:szCs w:val="32"/>
          <w:cs/>
        </w:rPr>
      </w:pPr>
    </w:p>
    <w:sectPr w:rsidR="00451A5C" w:rsidRPr="00FE6EA7" w:rsidSect="00E81CE2">
      <w:headerReference w:type="even" r:id="rId9"/>
      <w:headerReference w:type="default" r:id="rId10"/>
      <w:type w:val="continuous"/>
      <w:pgSz w:w="11906" w:h="16838" w:code="9"/>
      <w:pgMar w:top="1134" w:right="1134" w:bottom="993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C01" w:rsidRDefault="00104C01">
      <w:r>
        <w:separator/>
      </w:r>
    </w:p>
  </w:endnote>
  <w:endnote w:type="continuationSeparator" w:id="0">
    <w:p w:rsidR="00104C01" w:rsidRDefault="0010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C01" w:rsidRDefault="00104C01">
      <w:r>
        <w:separator/>
      </w:r>
    </w:p>
  </w:footnote>
  <w:footnote w:type="continuationSeparator" w:id="0">
    <w:p w:rsidR="00104C01" w:rsidRDefault="00104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EC" w:rsidRDefault="00C6133D" w:rsidP="00D45107">
    <w:pPr>
      <w:pStyle w:val="a9"/>
      <w:framePr w:wrap="around" w:vAnchor="text" w:hAnchor="margin" w:xAlign="right" w:y="1"/>
      <w:rPr>
        <w:rStyle w:val="ab"/>
      </w:rPr>
    </w:pPr>
    <w:r>
      <w:rPr>
        <w:rStyle w:val="ab"/>
        <w:cs/>
      </w:rPr>
      <w:fldChar w:fldCharType="begin"/>
    </w:r>
    <w:r w:rsidR="004320EC"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4320EC" w:rsidRDefault="004320EC" w:rsidP="00BC3074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EC" w:rsidRDefault="004320EC" w:rsidP="00BC3074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3417"/>
    <w:multiLevelType w:val="singleLevel"/>
    <w:tmpl w:val="09926E72"/>
    <w:lvl w:ilvl="0">
      <w:start w:val="3"/>
      <w:numFmt w:val="bullet"/>
      <w:lvlText w:val=""/>
      <w:lvlJc w:val="left"/>
      <w:pPr>
        <w:tabs>
          <w:tab w:val="num" w:pos="765"/>
        </w:tabs>
        <w:ind w:left="765" w:hanging="495"/>
      </w:pPr>
      <w:rPr>
        <w:rFonts w:ascii="Times New Roman" w:hAnsi="Wingdings" w:hint="default"/>
      </w:rPr>
    </w:lvl>
  </w:abstractNum>
  <w:abstractNum w:abstractNumId="1" w15:restartNumberingAfterBreak="0">
    <w:nsid w:val="17567C65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E05276"/>
    <w:multiLevelType w:val="multilevel"/>
    <w:tmpl w:val="697648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3" w15:restartNumberingAfterBreak="0">
    <w:nsid w:val="34F43ABF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6F1026C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CF0C54"/>
    <w:multiLevelType w:val="hybridMultilevel"/>
    <w:tmpl w:val="59463EE8"/>
    <w:lvl w:ilvl="0" w:tplc="0409000F">
      <w:start w:val="1"/>
      <w:numFmt w:val="decimal"/>
      <w:lvlText w:val="%1."/>
      <w:lvlJc w:val="left"/>
      <w:pPr>
        <w:ind w:left="2490" w:hanging="360"/>
      </w:pPr>
    </w:lvl>
    <w:lvl w:ilvl="1" w:tplc="04090019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 w15:restartNumberingAfterBreak="0">
    <w:nsid w:val="54FC18CC"/>
    <w:multiLevelType w:val="multilevel"/>
    <w:tmpl w:val="046E5F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63D21A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979343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A3B5EA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E5609F3"/>
    <w:multiLevelType w:val="multilevel"/>
    <w:tmpl w:val="D98C8B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A1"/>
    <w:rsid w:val="00024258"/>
    <w:rsid w:val="00043587"/>
    <w:rsid w:val="00061EEA"/>
    <w:rsid w:val="00064A60"/>
    <w:rsid w:val="0009647E"/>
    <w:rsid w:val="000C3AA1"/>
    <w:rsid w:val="000D5810"/>
    <w:rsid w:val="000D70FA"/>
    <w:rsid w:val="000E3FC4"/>
    <w:rsid w:val="000E4A64"/>
    <w:rsid w:val="00104C01"/>
    <w:rsid w:val="00111F03"/>
    <w:rsid w:val="00123CDB"/>
    <w:rsid w:val="00126BFD"/>
    <w:rsid w:val="00177BAE"/>
    <w:rsid w:val="001840B5"/>
    <w:rsid w:val="001A7AA1"/>
    <w:rsid w:val="001B2A27"/>
    <w:rsid w:val="001C04AC"/>
    <w:rsid w:val="001E4E0B"/>
    <w:rsid w:val="00255ACD"/>
    <w:rsid w:val="0026685A"/>
    <w:rsid w:val="00271E4A"/>
    <w:rsid w:val="00334178"/>
    <w:rsid w:val="00363966"/>
    <w:rsid w:val="0038523D"/>
    <w:rsid w:val="003A1128"/>
    <w:rsid w:val="003A1364"/>
    <w:rsid w:val="003B3C80"/>
    <w:rsid w:val="003B71A4"/>
    <w:rsid w:val="0040030D"/>
    <w:rsid w:val="004042A5"/>
    <w:rsid w:val="00414F47"/>
    <w:rsid w:val="004320EC"/>
    <w:rsid w:val="00451A5C"/>
    <w:rsid w:val="00471A62"/>
    <w:rsid w:val="00496112"/>
    <w:rsid w:val="00540F78"/>
    <w:rsid w:val="00543E1A"/>
    <w:rsid w:val="00544B06"/>
    <w:rsid w:val="00554C8D"/>
    <w:rsid w:val="00554FC0"/>
    <w:rsid w:val="00563CE3"/>
    <w:rsid w:val="00565A6A"/>
    <w:rsid w:val="005C5215"/>
    <w:rsid w:val="005F004F"/>
    <w:rsid w:val="00600600"/>
    <w:rsid w:val="0061771C"/>
    <w:rsid w:val="006257FB"/>
    <w:rsid w:val="00660B41"/>
    <w:rsid w:val="00682699"/>
    <w:rsid w:val="006909A8"/>
    <w:rsid w:val="00697AE9"/>
    <w:rsid w:val="006E307E"/>
    <w:rsid w:val="00701A2D"/>
    <w:rsid w:val="007A622F"/>
    <w:rsid w:val="007B1E15"/>
    <w:rsid w:val="007B5EAC"/>
    <w:rsid w:val="007C3055"/>
    <w:rsid w:val="007C7D3C"/>
    <w:rsid w:val="00884A09"/>
    <w:rsid w:val="008A731E"/>
    <w:rsid w:val="008E1455"/>
    <w:rsid w:val="0092568C"/>
    <w:rsid w:val="009540DE"/>
    <w:rsid w:val="009619ED"/>
    <w:rsid w:val="009A5598"/>
    <w:rsid w:val="009B0DB0"/>
    <w:rsid w:val="009B3528"/>
    <w:rsid w:val="009C1471"/>
    <w:rsid w:val="009C633F"/>
    <w:rsid w:val="009E5795"/>
    <w:rsid w:val="009F6C65"/>
    <w:rsid w:val="00A23D27"/>
    <w:rsid w:val="00A56F3A"/>
    <w:rsid w:val="00A65AC2"/>
    <w:rsid w:val="00AC2673"/>
    <w:rsid w:val="00AD72AA"/>
    <w:rsid w:val="00B14320"/>
    <w:rsid w:val="00B144C8"/>
    <w:rsid w:val="00B32DCC"/>
    <w:rsid w:val="00B65792"/>
    <w:rsid w:val="00B8549C"/>
    <w:rsid w:val="00B96D6C"/>
    <w:rsid w:val="00BB5D1C"/>
    <w:rsid w:val="00BC3074"/>
    <w:rsid w:val="00C23871"/>
    <w:rsid w:val="00C57C12"/>
    <w:rsid w:val="00C6133D"/>
    <w:rsid w:val="00C70415"/>
    <w:rsid w:val="00C77749"/>
    <w:rsid w:val="00CB5B86"/>
    <w:rsid w:val="00CC5DD8"/>
    <w:rsid w:val="00CC6717"/>
    <w:rsid w:val="00CF10B3"/>
    <w:rsid w:val="00D16A3B"/>
    <w:rsid w:val="00D45107"/>
    <w:rsid w:val="00D46260"/>
    <w:rsid w:val="00D552CE"/>
    <w:rsid w:val="00D83222"/>
    <w:rsid w:val="00D94633"/>
    <w:rsid w:val="00DC08E2"/>
    <w:rsid w:val="00DC160C"/>
    <w:rsid w:val="00DD37F2"/>
    <w:rsid w:val="00DF0B41"/>
    <w:rsid w:val="00E15202"/>
    <w:rsid w:val="00E67768"/>
    <w:rsid w:val="00E74438"/>
    <w:rsid w:val="00E8120A"/>
    <w:rsid w:val="00E81CE2"/>
    <w:rsid w:val="00EE3E2C"/>
    <w:rsid w:val="00EF0652"/>
    <w:rsid w:val="00EF40DD"/>
    <w:rsid w:val="00EF5939"/>
    <w:rsid w:val="00F11FE9"/>
    <w:rsid w:val="00F169D1"/>
    <w:rsid w:val="00F23774"/>
    <w:rsid w:val="00F87EB7"/>
    <w:rsid w:val="00F9182D"/>
    <w:rsid w:val="00F9421F"/>
    <w:rsid w:val="00FA47F5"/>
    <w:rsid w:val="00FC5304"/>
    <w:rsid w:val="00FD3F7C"/>
    <w:rsid w:val="00FE6EA7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hadow on="t" offset="1pt,1pt" offset2="-2pt,-2pt"/>
    </o:shapedefaults>
    <o:shapelayout v:ext="edit">
      <o:idmap v:ext="edit" data="1"/>
    </o:shapelayout>
  </w:shapeDefaults>
  <w:decimalSymbol w:val="."/>
  <w:listSeparator w:val=","/>
  <w14:docId w14:val="2308B6F7"/>
  <w15:docId w15:val="{7B11D667-D80E-42AC-835F-1A627E3D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B41"/>
    <w:rPr>
      <w:sz w:val="28"/>
      <w:szCs w:val="28"/>
    </w:rPr>
  </w:style>
  <w:style w:type="paragraph" w:styleId="1">
    <w:name w:val="heading 1"/>
    <w:basedOn w:val="a"/>
    <w:next w:val="a"/>
    <w:qFormat/>
    <w:rsid w:val="00DF0B41"/>
    <w:pPr>
      <w:keepNext/>
      <w:ind w:left="720"/>
      <w:jc w:val="thaiDistribute"/>
      <w:outlineLvl w:val="0"/>
    </w:pPr>
    <w:rPr>
      <w:rFonts w:ascii="Angsana New" w:hAnsi="Angsana New"/>
      <w:b/>
      <w:bCs/>
      <w:sz w:val="40"/>
      <w:szCs w:val="40"/>
    </w:rPr>
  </w:style>
  <w:style w:type="paragraph" w:styleId="2">
    <w:name w:val="heading 2"/>
    <w:basedOn w:val="a"/>
    <w:next w:val="a"/>
    <w:qFormat/>
    <w:rsid w:val="00DF0B41"/>
    <w:pPr>
      <w:keepNext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qFormat/>
    <w:rsid w:val="00DF0B41"/>
    <w:pPr>
      <w:keepNext/>
      <w:ind w:firstLine="720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rsid w:val="00DF0B41"/>
    <w:pPr>
      <w:keepNext/>
      <w:jc w:val="thaiDistribute"/>
      <w:outlineLvl w:val="3"/>
    </w:pPr>
    <w:rPr>
      <w:rFonts w:ascii="Angsana New" w:hAnsi="Angsana New"/>
      <w:sz w:val="32"/>
      <w:szCs w:val="32"/>
    </w:rPr>
  </w:style>
  <w:style w:type="paragraph" w:styleId="5">
    <w:name w:val="heading 5"/>
    <w:basedOn w:val="a"/>
    <w:next w:val="a"/>
    <w:qFormat/>
    <w:rsid w:val="00DF0B41"/>
    <w:pPr>
      <w:keepNext/>
      <w:tabs>
        <w:tab w:val="left" w:pos="284"/>
        <w:tab w:val="left" w:pos="1134"/>
        <w:tab w:val="left" w:pos="5954"/>
      </w:tabs>
      <w:jc w:val="center"/>
      <w:outlineLvl w:val="4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0B41"/>
    <w:pPr>
      <w:jc w:val="center"/>
    </w:pPr>
    <w:rPr>
      <w:rFonts w:ascii="Angsana New" w:hAnsi="Angsana New"/>
      <w:b/>
      <w:bCs/>
      <w:sz w:val="36"/>
      <w:szCs w:val="36"/>
    </w:rPr>
  </w:style>
  <w:style w:type="paragraph" w:styleId="a4">
    <w:name w:val="Subtitle"/>
    <w:basedOn w:val="a"/>
    <w:qFormat/>
    <w:rsid w:val="00DF0B41"/>
    <w:pPr>
      <w:jc w:val="center"/>
    </w:pPr>
    <w:rPr>
      <w:rFonts w:ascii="Angsana New" w:hAnsi="Angsana New"/>
      <w:b/>
      <w:bCs/>
      <w:sz w:val="32"/>
      <w:szCs w:val="32"/>
    </w:rPr>
  </w:style>
  <w:style w:type="paragraph" w:styleId="a5">
    <w:name w:val="Body Text Indent"/>
    <w:basedOn w:val="a"/>
    <w:rsid w:val="00DF0B41"/>
    <w:pPr>
      <w:ind w:left="720"/>
    </w:pPr>
    <w:rPr>
      <w:rFonts w:ascii="Angsana New" w:hAnsi="Angsana New"/>
      <w:sz w:val="32"/>
      <w:szCs w:val="32"/>
    </w:rPr>
  </w:style>
  <w:style w:type="paragraph" w:styleId="20">
    <w:name w:val="Body Text Indent 2"/>
    <w:basedOn w:val="a"/>
    <w:rsid w:val="00DF0B41"/>
    <w:pPr>
      <w:ind w:left="426"/>
      <w:jc w:val="thaiDistribute"/>
    </w:pPr>
    <w:rPr>
      <w:rFonts w:ascii="Angsana New" w:hAnsi="Angsana New"/>
      <w:sz w:val="32"/>
      <w:szCs w:val="32"/>
    </w:rPr>
  </w:style>
  <w:style w:type="paragraph" w:styleId="a6">
    <w:name w:val="Body Text"/>
    <w:basedOn w:val="a"/>
    <w:rsid w:val="00DF0B41"/>
    <w:pPr>
      <w:tabs>
        <w:tab w:val="left" w:pos="270"/>
        <w:tab w:val="left" w:pos="720"/>
      </w:tabs>
      <w:jc w:val="thaiDistribute"/>
    </w:pPr>
    <w:rPr>
      <w:rFonts w:ascii="Angsana New" w:hAnsi="Angsana New"/>
      <w:sz w:val="26"/>
      <w:szCs w:val="26"/>
    </w:rPr>
  </w:style>
  <w:style w:type="paragraph" w:styleId="21">
    <w:name w:val="Body Text 2"/>
    <w:basedOn w:val="a"/>
    <w:rsid w:val="00DF0B41"/>
    <w:pPr>
      <w:tabs>
        <w:tab w:val="left" w:pos="284"/>
        <w:tab w:val="left" w:pos="630"/>
        <w:tab w:val="left" w:pos="4410"/>
      </w:tabs>
      <w:spacing w:line="240" w:lineRule="exact"/>
    </w:pPr>
    <w:rPr>
      <w:rFonts w:ascii="Angsana New" w:hAnsi="Angsana New"/>
      <w:sz w:val="26"/>
      <w:szCs w:val="26"/>
    </w:rPr>
  </w:style>
  <w:style w:type="paragraph" w:styleId="30">
    <w:name w:val="Body Text Indent 3"/>
    <w:basedOn w:val="a"/>
    <w:rsid w:val="00DF0B41"/>
    <w:pPr>
      <w:tabs>
        <w:tab w:val="left" w:pos="284"/>
        <w:tab w:val="left" w:pos="900"/>
        <w:tab w:val="left" w:pos="1134"/>
        <w:tab w:val="left" w:pos="1260"/>
        <w:tab w:val="left" w:pos="5040"/>
        <w:tab w:val="left" w:pos="5954"/>
      </w:tabs>
      <w:ind w:left="436" w:firstLine="284"/>
      <w:jc w:val="both"/>
    </w:pPr>
    <w:rPr>
      <w:rFonts w:ascii="Angsana New" w:hAnsi="Angsana New"/>
    </w:rPr>
  </w:style>
  <w:style w:type="paragraph" w:styleId="a7">
    <w:name w:val="Balloon Text"/>
    <w:basedOn w:val="a"/>
    <w:link w:val="a8"/>
    <w:rsid w:val="00F9421F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F9421F"/>
    <w:rPr>
      <w:rFonts w:ascii="Tahoma" w:hAnsi="Tahoma" w:cs="Angsana New"/>
      <w:sz w:val="16"/>
    </w:rPr>
  </w:style>
  <w:style w:type="paragraph" w:styleId="a9">
    <w:name w:val="header"/>
    <w:basedOn w:val="a"/>
    <w:rsid w:val="000D70FA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a">
    <w:name w:val="footer"/>
    <w:basedOn w:val="a"/>
    <w:rsid w:val="000D70FA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b">
    <w:name w:val="page number"/>
    <w:basedOn w:val="a0"/>
    <w:rsid w:val="00BC3074"/>
  </w:style>
  <w:style w:type="paragraph" w:styleId="ac">
    <w:name w:val="List Paragraph"/>
    <w:basedOn w:val="a"/>
    <w:uiPriority w:val="34"/>
    <w:qFormat/>
    <w:rsid w:val="00471A6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7;&#3621;&#3633;&#3585;&#3626;&#3641;&#3605;&#3619;\&#3626;&#3629;&#3610;&#3650;&#3588;&#3619;&#3591;&#3619;&#3656;&#3634;&#3591;&#3623;&#3636;&#3607;&#3618;&#3634;&#3609;&#3636;&#3614;&#3609;&#3608;&#3660;%20&#3619;&#3640;&#3656;&#3609;%201\5310042006%20&#3608;&#3637;&#3619;&#3632;&#3624;&#3633;&#3585;&#3604;&#3636;&#3660;%20&#3585;&#3636;&#3605;&#3605;&#3636;&#3588;&#3640;&#3603;\copyrigh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997C2-0E2F-41D5-AF35-C67C5FE0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copyright</Template>
  <TotalTime>88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มช</vt:lpstr>
      <vt:lpstr>มช</vt:lpstr>
    </vt:vector>
  </TitlesOfParts>
  <Company>grad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มช</dc:title>
  <dc:creator>sim</dc:creator>
  <cp:lastModifiedBy>USER</cp:lastModifiedBy>
  <cp:revision>8</cp:revision>
  <cp:lastPrinted>2021-12-07T02:37:00Z</cp:lastPrinted>
  <dcterms:created xsi:type="dcterms:W3CDTF">2023-04-18T03:34:00Z</dcterms:created>
  <dcterms:modified xsi:type="dcterms:W3CDTF">2023-05-10T08:11:00Z</dcterms:modified>
</cp:coreProperties>
</file>